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8483B" w14:textId="38AA7D3B" w:rsidR="00690491" w:rsidRPr="007C2246" w:rsidRDefault="00B24396" w:rsidP="00551BF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Last Updated: July</w:t>
      </w:r>
      <w:r w:rsidR="00CC4591" w:rsidRPr="00CC45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2021</w:t>
      </w:r>
    </w:p>
    <w:p w14:paraId="2358483C" w14:textId="77777777" w:rsidR="00F36558" w:rsidRPr="007D43CA" w:rsidRDefault="00F36558" w:rsidP="00F36558">
      <w:pPr>
        <w:jc w:val="center"/>
        <w:rPr>
          <w:rFonts w:ascii="Arial" w:hAnsi="Arial" w:cs="Arial"/>
          <w:b/>
          <w:sz w:val="20"/>
          <w:szCs w:val="20"/>
        </w:rPr>
      </w:pPr>
    </w:p>
    <w:p w14:paraId="2358483D" w14:textId="027C96EC" w:rsidR="00CC4591" w:rsidRPr="0078237A" w:rsidRDefault="00EE1377" w:rsidP="00F36558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</w:t>
      </w:r>
      <w:r w:rsidR="00CC4591" w:rsidRPr="0078237A">
        <w:rPr>
          <w:rFonts w:ascii="Arial" w:hAnsi="Arial" w:cs="Arial"/>
          <w:sz w:val="22"/>
          <w:szCs w:val="22"/>
        </w:rPr>
        <w:t>EXTERNAL EXAMINER NOMINATION FORM</w:t>
      </w:r>
    </w:p>
    <w:p w14:paraId="2358483E" w14:textId="77777777" w:rsidR="00CC4591" w:rsidRDefault="00CC4591" w:rsidP="00F36558">
      <w:pPr>
        <w:pStyle w:val="Heading1"/>
        <w:rPr>
          <w:rFonts w:ascii="Arial" w:hAnsi="Arial" w:cs="Arial"/>
          <w:sz w:val="22"/>
          <w:szCs w:val="22"/>
        </w:rPr>
      </w:pPr>
      <w:r w:rsidRPr="0078237A">
        <w:rPr>
          <w:rFonts w:ascii="Arial" w:hAnsi="Arial" w:cs="Arial"/>
          <w:sz w:val="22"/>
          <w:szCs w:val="22"/>
        </w:rPr>
        <w:t>TAUGHT PROGRAMMES</w:t>
      </w:r>
    </w:p>
    <w:p w14:paraId="2358483F" w14:textId="77777777" w:rsidR="005A049E" w:rsidRPr="005A049E" w:rsidRDefault="005A049E" w:rsidP="005A049E">
      <w:pPr>
        <w:rPr>
          <w:sz w:val="10"/>
          <w:lang w:eastAsia="en-US"/>
        </w:rPr>
      </w:pPr>
    </w:p>
    <w:p w14:paraId="23584840" w14:textId="270EEBE6" w:rsidR="00CC4591" w:rsidRPr="00D43DBA" w:rsidRDefault="00CC4591" w:rsidP="00F36558">
      <w:pPr>
        <w:jc w:val="center"/>
        <w:rPr>
          <w:rFonts w:ascii="Arial" w:hAnsi="Arial" w:cs="Arial"/>
          <w:spacing w:val="-2"/>
          <w:sz w:val="18"/>
          <w:szCs w:val="18"/>
        </w:rPr>
      </w:pPr>
      <w:r w:rsidRPr="00D43DBA">
        <w:rPr>
          <w:rFonts w:ascii="Arial" w:hAnsi="Arial" w:cs="Arial"/>
          <w:spacing w:val="-2"/>
          <w:sz w:val="18"/>
          <w:szCs w:val="18"/>
        </w:rPr>
        <w:t>[</w:t>
      </w:r>
      <w:r w:rsidR="00EE1377">
        <w:rPr>
          <w:rFonts w:ascii="Arial" w:hAnsi="Arial" w:cs="Arial"/>
          <w:i/>
          <w:spacing w:val="-2"/>
          <w:sz w:val="18"/>
          <w:szCs w:val="18"/>
        </w:rPr>
        <w:t>This form should</w:t>
      </w:r>
      <w:r w:rsidRPr="00D43DBA">
        <w:rPr>
          <w:rFonts w:ascii="Arial" w:hAnsi="Arial" w:cs="Arial"/>
          <w:i/>
          <w:spacing w:val="-2"/>
          <w:sz w:val="18"/>
          <w:szCs w:val="18"/>
        </w:rPr>
        <w:t xml:space="preserve"> be completed by the </w:t>
      </w:r>
      <w:r w:rsidR="007C2246" w:rsidRPr="00D43DBA">
        <w:rPr>
          <w:rFonts w:ascii="Arial" w:hAnsi="Arial" w:cs="Arial"/>
          <w:i/>
          <w:spacing w:val="-2"/>
          <w:sz w:val="18"/>
          <w:szCs w:val="18"/>
        </w:rPr>
        <w:t>Programme Convener</w:t>
      </w:r>
      <w:r w:rsidR="00EE1377">
        <w:rPr>
          <w:rFonts w:ascii="Arial" w:hAnsi="Arial" w:cs="Arial"/>
          <w:i/>
          <w:spacing w:val="-2"/>
          <w:sz w:val="18"/>
          <w:szCs w:val="18"/>
        </w:rPr>
        <w:t xml:space="preserve"> and</w:t>
      </w:r>
      <w:r w:rsidR="005A049E" w:rsidRPr="00D43DBA">
        <w:rPr>
          <w:rFonts w:ascii="Arial" w:hAnsi="Arial" w:cs="Arial"/>
          <w:i/>
          <w:spacing w:val="-2"/>
          <w:sz w:val="18"/>
          <w:szCs w:val="18"/>
        </w:rPr>
        <w:t xml:space="preserve"> accompanied by the candidate’s CV and a signed copy of the </w:t>
      </w:r>
      <w:hyperlink r:id="rId10" w:history="1">
        <w:r w:rsidR="00D43DBA" w:rsidRPr="00D43DBA">
          <w:rPr>
            <w:rStyle w:val="Hyperlink"/>
            <w:rFonts w:ascii="Arial" w:hAnsi="Arial" w:cs="Arial"/>
            <w:i/>
            <w:sz w:val="18"/>
            <w:szCs w:val="18"/>
          </w:rPr>
          <w:t>Eligibility form</w:t>
        </w:r>
      </w:hyperlink>
      <w:r w:rsidR="005A049E" w:rsidRPr="00D43DBA">
        <w:rPr>
          <w:rFonts w:ascii="Arial" w:hAnsi="Arial" w:cs="Arial"/>
          <w:i/>
          <w:sz w:val="18"/>
          <w:szCs w:val="18"/>
        </w:rPr>
        <w:t>.</w:t>
      </w:r>
      <w:r w:rsidRPr="00D43DBA">
        <w:rPr>
          <w:rFonts w:ascii="Arial" w:hAnsi="Arial" w:cs="Arial"/>
          <w:spacing w:val="-2"/>
          <w:sz w:val="18"/>
          <w:szCs w:val="18"/>
        </w:rPr>
        <w:t>]</w:t>
      </w:r>
    </w:p>
    <w:p w14:paraId="23584841" w14:textId="77777777" w:rsidR="00166B98" w:rsidRDefault="00166B98" w:rsidP="00551BFC">
      <w:pPr>
        <w:jc w:val="both"/>
        <w:rPr>
          <w:rFonts w:ascii="Arial" w:hAnsi="Arial" w:cs="Arial"/>
          <w:b/>
          <w:sz w:val="20"/>
          <w:szCs w:val="20"/>
        </w:rPr>
      </w:pPr>
    </w:p>
    <w:p w14:paraId="23584843" w14:textId="77777777" w:rsidR="007C68D2" w:rsidRPr="007C2246" w:rsidRDefault="007C68D2" w:rsidP="00551BF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CC4591" w14:paraId="23584858" w14:textId="77777777" w:rsidTr="00F36558">
        <w:tc>
          <w:tcPr>
            <w:tcW w:w="8505" w:type="dxa"/>
          </w:tcPr>
          <w:p w14:paraId="23584844" w14:textId="77777777" w:rsidR="00CC4591" w:rsidRPr="0078237A" w:rsidRDefault="00CC4591" w:rsidP="00F36558">
            <w:pPr>
              <w:pStyle w:val="Heading2"/>
              <w:rPr>
                <w:rFonts w:ascii="Arial" w:hAnsi="Arial" w:cs="Arial"/>
                <w:sz w:val="20"/>
              </w:rPr>
            </w:pPr>
            <w:r w:rsidRPr="0078237A">
              <w:rPr>
                <w:rFonts w:ascii="Arial" w:hAnsi="Arial" w:cs="Arial"/>
                <w:sz w:val="20"/>
              </w:rPr>
              <w:t>Section 1:  Personal and Contact Details for Proposed External Examiner</w:t>
            </w:r>
          </w:p>
          <w:p w14:paraId="23584845" w14:textId="77777777" w:rsidR="00CC4591" w:rsidRPr="00AA4A1A" w:rsidRDefault="00CC4591" w:rsidP="00F365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584846" w14:textId="77777777" w:rsidR="00CC4591" w:rsidRPr="00690491" w:rsidRDefault="00CC4591" w:rsidP="00F36558">
            <w:pPr>
              <w:tabs>
                <w:tab w:val="left" w:pos="342"/>
                <w:tab w:val="left" w:pos="3312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i</w:t>
            </w:r>
            <w:r w:rsidRPr="00690491">
              <w:rPr>
                <w:rFonts w:ascii="Arial" w:hAnsi="Arial" w:cs="Arial"/>
                <w:spacing w:val="-2"/>
                <w:sz w:val="20"/>
                <w:szCs w:val="20"/>
              </w:rPr>
              <w:t>)    Surname:</w:t>
            </w:r>
          </w:p>
          <w:p w14:paraId="23584847" w14:textId="77777777" w:rsidR="00CC4591" w:rsidRPr="00690491" w:rsidRDefault="00CC4591" w:rsidP="00F36558">
            <w:pPr>
              <w:tabs>
                <w:tab w:val="left" w:pos="342"/>
                <w:tab w:val="left" w:pos="3312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23584848" w14:textId="77777777" w:rsidR="00CC4591" w:rsidRPr="00690491" w:rsidRDefault="00CC4591" w:rsidP="00F36558">
            <w:pPr>
              <w:tabs>
                <w:tab w:val="left" w:pos="342"/>
                <w:tab w:val="left" w:pos="3312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90491">
              <w:rPr>
                <w:rFonts w:ascii="Arial" w:hAnsi="Arial" w:cs="Arial"/>
                <w:spacing w:val="-2"/>
                <w:sz w:val="20"/>
                <w:szCs w:val="20"/>
              </w:rPr>
              <w:t>ii)</w:t>
            </w:r>
            <w:r w:rsidRPr="00690491">
              <w:rPr>
                <w:rFonts w:ascii="Arial" w:hAnsi="Arial" w:cs="Arial"/>
                <w:spacing w:val="-2"/>
                <w:sz w:val="20"/>
                <w:szCs w:val="20"/>
              </w:rPr>
              <w:tab/>
              <w:t>Forename(s):</w:t>
            </w:r>
          </w:p>
          <w:p w14:paraId="23584849" w14:textId="77777777" w:rsidR="00CC4591" w:rsidRPr="00690491" w:rsidRDefault="00CC4591" w:rsidP="00F36558">
            <w:pPr>
              <w:tabs>
                <w:tab w:val="left" w:pos="342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2358484A" w14:textId="77777777" w:rsidR="00CC4591" w:rsidRPr="00690491" w:rsidRDefault="00CC4591" w:rsidP="00F36558">
            <w:pPr>
              <w:tabs>
                <w:tab w:val="left" w:pos="342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90491">
              <w:rPr>
                <w:rFonts w:ascii="Arial" w:hAnsi="Arial" w:cs="Arial"/>
                <w:spacing w:val="-2"/>
                <w:sz w:val="20"/>
                <w:szCs w:val="20"/>
              </w:rPr>
              <w:t>iii)  Title (e.g. Professor/Dr/Mrs/Ms</w:t>
            </w:r>
            <w:r w:rsidR="001A62BD">
              <w:rPr>
                <w:rFonts w:ascii="Arial" w:hAnsi="Arial" w:cs="Arial"/>
                <w:spacing w:val="-2"/>
                <w:sz w:val="20"/>
                <w:szCs w:val="20"/>
              </w:rPr>
              <w:t>/Mr</w:t>
            </w:r>
            <w:r w:rsidRPr="00690491">
              <w:rPr>
                <w:rFonts w:ascii="Arial" w:hAnsi="Arial" w:cs="Arial"/>
                <w:spacing w:val="-2"/>
                <w:sz w:val="20"/>
                <w:szCs w:val="20"/>
              </w:rPr>
              <w:t xml:space="preserve"> etc</w:t>
            </w:r>
            <w:r w:rsidR="001A62BD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r w:rsidRPr="00690491">
              <w:rPr>
                <w:rFonts w:ascii="Arial" w:hAnsi="Arial" w:cs="Arial"/>
                <w:spacing w:val="-2"/>
                <w:sz w:val="20"/>
                <w:szCs w:val="20"/>
              </w:rPr>
              <w:t>):</w:t>
            </w:r>
          </w:p>
          <w:p w14:paraId="2358484B" w14:textId="77777777" w:rsidR="00CC4591" w:rsidRPr="00690491" w:rsidRDefault="00CC4591" w:rsidP="00F36558">
            <w:pPr>
              <w:tabs>
                <w:tab w:val="left" w:pos="-108"/>
                <w:tab w:val="left" w:pos="342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2358484C" w14:textId="77777777" w:rsidR="00CC4591" w:rsidRDefault="00CC4591" w:rsidP="00690491">
            <w:pPr>
              <w:tabs>
                <w:tab w:val="left" w:pos="-108"/>
                <w:tab w:val="left" w:pos="342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90491">
              <w:rPr>
                <w:rFonts w:ascii="Arial" w:hAnsi="Arial" w:cs="Arial"/>
                <w:spacing w:val="-2"/>
                <w:sz w:val="20"/>
                <w:szCs w:val="20"/>
              </w:rPr>
              <w:t>iv)</w:t>
            </w:r>
            <w:r w:rsidRPr="00690491">
              <w:rPr>
                <w:rFonts w:ascii="Arial" w:hAnsi="Arial" w:cs="Arial"/>
                <w:spacing w:val="-2"/>
                <w:sz w:val="20"/>
                <w:szCs w:val="20"/>
              </w:rPr>
              <w:tab/>
              <w:t xml:space="preserve">Current </w:t>
            </w:r>
            <w:r w:rsidR="00690491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690491">
              <w:rPr>
                <w:rFonts w:ascii="Arial" w:hAnsi="Arial" w:cs="Arial"/>
                <w:spacing w:val="-2"/>
                <w:sz w:val="20"/>
                <w:szCs w:val="20"/>
              </w:rPr>
              <w:t>ost:</w:t>
            </w:r>
          </w:p>
          <w:p w14:paraId="2358484D" w14:textId="77777777" w:rsidR="00690491" w:rsidRPr="00690491" w:rsidRDefault="00690491" w:rsidP="00690491">
            <w:pPr>
              <w:tabs>
                <w:tab w:val="left" w:pos="-108"/>
                <w:tab w:val="left" w:pos="342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2358484E" w14:textId="77777777" w:rsidR="00CC4591" w:rsidRPr="00690491" w:rsidRDefault="00690491" w:rsidP="00F36558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v)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  <w:t>Name of h</w:t>
            </w:r>
            <w:r w:rsidR="007C2246">
              <w:rPr>
                <w:rFonts w:ascii="Arial" w:hAnsi="Arial" w:cs="Arial"/>
                <w:spacing w:val="-2"/>
                <w:sz w:val="20"/>
                <w:szCs w:val="20"/>
              </w:rPr>
              <w:t xml:space="preserve">er/his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institution or o</w:t>
            </w:r>
            <w:r w:rsidR="00CC4591" w:rsidRPr="00690491">
              <w:rPr>
                <w:rFonts w:ascii="Arial" w:hAnsi="Arial" w:cs="Arial"/>
                <w:spacing w:val="-2"/>
                <w:sz w:val="20"/>
                <w:szCs w:val="20"/>
              </w:rPr>
              <w:t>rganisation</w:t>
            </w:r>
            <w:r w:rsidR="009029AB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  <w:p w14:paraId="2358484F" w14:textId="77777777" w:rsidR="00CC4591" w:rsidRPr="00690491" w:rsidRDefault="00CC4591" w:rsidP="00F36558">
            <w:pPr>
              <w:tabs>
                <w:tab w:val="left" w:pos="252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23584850" w14:textId="77777777" w:rsidR="00CC4591" w:rsidRPr="00690491" w:rsidRDefault="00690491" w:rsidP="00F36558">
            <w:pPr>
              <w:tabs>
                <w:tab w:val="left" w:pos="252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vi)   </w:t>
            </w:r>
            <w:r w:rsidR="007C2246">
              <w:rPr>
                <w:rFonts w:ascii="Arial" w:hAnsi="Arial" w:cs="Arial"/>
                <w:spacing w:val="-2"/>
                <w:sz w:val="20"/>
                <w:szCs w:val="20"/>
              </w:rPr>
              <w:t>Work 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ddress for c</w:t>
            </w:r>
            <w:r w:rsidR="00CC4591" w:rsidRPr="00690491">
              <w:rPr>
                <w:rFonts w:ascii="Arial" w:hAnsi="Arial" w:cs="Arial"/>
                <w:spacing w:val="-2"/>
                <w:sz w:val="20"/>
                <w:szCs w:val="20"/>
              </w:rPr>
              <w:t>orrespondence:</w:t>
            </w:r>
          </w:p>
          <w:p w14:paraId="23584851" w14:textId="77777777" w:rsidR="00CC4591" w:rsidRPr="00690491" w:rsidRDefault="00CC4591" w:rsidP="00F36558">
            <w:pPr>
              <w:tabs>
                <w:tab w:val="left" w:pos="-720"/>
                <w:tab w:val="left" w:pos="0"/>
                <w:tab w:val="left" w:pos="4392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23584852" w14:textId="00B69057" w:rsidR="00CC4591" w:rsidRDefault="00CF42F7" w:rsidP="00F36558">
            <w:pPr>
              <w:tabs>
                <w:tab w:val="left" w:pos="-720"/>
                <w:tab w:val="left" w:pos="1602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14:paraId="23584853" w14:textId="77777777" w:rsidR="00690491" w:rsidRPr="00690491" w:rsidRDefault="00690491" w:rsidP="00F36558">
            <w:pPr>
              <w:tabs>
                <w:tab w:val="left" w:pos="-720"/>
                <w:tab w:val="left" w:pos="1602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23584854" w14:textId="77777777" w:rsidR="00CC4591" w:rsidRPr="00690491" w:rsidRDefault="00CC4591" w:rsidP="00F36558">
            <w:pPr>
              <w:tabs>
                <w:tab w:val="left" w:pos="-720"/>
                <w:tab w:val="left" w:pos="1602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90491">
              <w:rPr>
                <w:rFonts w:ascii="Arial" w:hAnsi="Arial" w:cs="Arial"/>
                <w:spacing w:val="-2"/>
                <w:sz w:val="20"/>
                <w:szCs w:val="20"/>
              </w:rPr>
              <w:t>vii</w:t>
            </w:r>
            <w:r w:rsidR="007C2246">
              <w:rPr>
                <w:rFonts w:ascii="Arial" w:hAnsi="Arial" w:cs="Arial"/>
                <w:spacing w:val="-2"/>
                <w:sz w:val="20"/>
                <w:szCs w:val="20"/>
              </w:rPr>
              <w:t xml:space="preserve">) </w:t>
            </w:r>
            <w:r w:rsidR="00690491">
              <w:rPr>
                <w:rFonts w:ascii="Arial" w:hAnsi="Arial" w:cs="Arial"/>
                <w:spacing w:val="-2"/>
                <w:sz w:val="20"/>
                <w:szCs w:val="20"/>
              </w:rPr>
              <w:t>Contact t</w:t>
            </w:r>
            <w:r w:rsidRPr="00690491">
              <w:rPr>
                <w:rFonts w:ascii="Arial" w:hAnsi="Arial" w:cs="Arial"/>
                <w:spacing w:val="-2"/>
                <w:sz w:val="20"/>
                <w:szCs w:val="20"/>
              </w:rPr>
              <w:t>elephone:</w:t>
            </w:r>
          </w:p>
          <w:p w14:paraId="23584855" w14:textId="77777777" w:rsidR="00CC4591" w:rsidRPr="00690491" w:rsidRDefault="00CC4591" w:rsidP="00F36558">
            <w:pPr>
              <w:tabs>
                <w:tab w:val="left" w:pos="-720"/>
                <w:tab w:val="left" w:pos="1602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23584857" w14:textId="76CBFA59" w:rsidR="00F36558" w:rsidRPr="00EE1377" w:rsidRDefault="007C2246" w:rsidP="00F36558">
            <w:pPr>
              <w:tabs>
                <w:tab w:val="left" w:pos="-720"/>
              </w:tabs>
              <w:suppressAutoHyphens/>
              <w:spacing w:after="12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viii) </w:t>
            </w:r>
            <w:r w:rsidR="00DF4A03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="00CC4591" w:rsidRPr="00690491">
              <w:rPr>
                <w:rFonts w:ascii="Arial" w:hAnsi="Arial" w:cs="Arial"/>
                <w:spacing w:val="-2"/>
                <w:sz w:val="20"/>
                <w:szCs w:val="20"/>
              </w:rPr>
              <w:t>-mail:</w:t>
            </w:r>
          </w:p>
        </w:tc>
      </w:tr>
    </w:tbl>
    <w:p w14:paraId="23584859" w14:textId="77777777" w:rsidR="00107E22" w:rsidRDefault="00107E22" w:rsidP="00E72713">
      <w:pPr>
        <w:pStyle w:val="Header"/>
        <w:tabs>
          <w:tab w:val="clear" w:pos="4153"/>
          <w:tab w:val="clear" w:pos="8306"/>
          <w:tab w:val="left" w:pos="7560"/>
        </w:tabs>
        <w:rPr>
          <w:rFonts w:ascii="Arial" w:hAnsi="Arial" w:cs="Arial"/>
          <w:sz w:val="20"/>
          <w:szCs w:val="20"/>
        </w:rPr>
      </w:pPr>
    </w:p>
    <w:p w14:paraId="2358485A" w14:textId="77777777" w:rsidR="007C2246" w:rsidRPr="007C2246" w:rsidRDefault="007C2246" w:rsidP="00E72713">
      <w:pPr>
        <w:pStyle w:val="Header"/>
        <w:tabs>
          <w:tab w:val="clear" w:pos="4153"/>
          <w:tab w:val="clear" w:pos="8306"/>
          <w:tab w:val="left" w:pos="7560"/>
        </w:tabs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166B98" w14:paraId="2358486B" w14:textId="77777777" w:rsidTr="003216F9">
        <w:trPr>
          <w:trHeight w:val="3309"/>
        </w:trPr>
        <w:tc>
          <w:tcPr>
            <w:tcW w:w="8505" w:type="dxa"/>
          </w:tcPr>
          <w:p w14:paraId="2358485B" w14:textId="77777777" w:rsidR="00166B98" w:rsidRPr="00C96F65" w:rsidRDefault="00166B98" w:rsidP="002D4022">
            <w:pPr>
              <w:pStyle w:val="Heading3"/>
              <w:jc w:val="left"/>
              <w:rPr>
                <w:rFonts w:ascii="Arial" w:hAnsi="Arial" w:cs="Arial"/>
                <w:sz w:val="20"/>
              </w:rPr>
            </w:pPr>
            <w:r w:rsidRPr="00C96F65">
              <w:rPr>
                <w:rFonts w:ascii="Arial" w:hAnsi="Arial" w:cs="Arial"/>
                <w:sz w:val="20"/>
              </w:rPr>
              <w:t>Section 2:  Details of Appointment</w:t>
            </w:r>
          </w:p>
          <w:p w14:paraId="2358485C" w14:textId="77777777" w:rsidR="00166B98" w:rsidRPr="00C96F65" w:rsidRDefault="00166B98" w:rsidP="002D40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58485D" w14:textId="5A67D688" w:rsidR="00166B98" w:rsidRPr="00C96F65" w:rsidRDefault="00166B98" w:rsidP="002D4022">
            <w:pPr>
              <w:tabs>
                <w:tab w:val="left" w:pos="342"/>
              </w:tabs>
              <w:suppressAutoHyphens/>
              <w:ind w:left="3600" w:hanging="360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C96F65">
              <w:rPr>
                <w:rFonts w:ascii="Arial" w:hAnsi="Arial" w:cs="Arial"/>
                <w:spacing w:val="-2"/>
                <w:sz w:val="20"/>
                <w:szCs w:val="20"/>
              </w:rPr>
              <w:t>i)</w:t>
            </w:r>
            <w:r w:rsidRPr="00C96F65">
              <w:rPr>
                <w:rFonts w:ascii="Arial" w:hAnsi="Arial" w:cs="Arial"/>
                <w:spacing w:val="-2"/>
                <w:sz w:val="20"/>
                <w:szCs w:val="20"/>
              </w:rPr>
              <w:tab/>
              <w:t xml:space="preserve">Starting </w:t>
            </w:r>
            <w:r w:rsidR="007C2246" w:rsidRPr="007C2246">
              <w:rPr>
                <w:rFonts w:ascii="Arial" w:hAnsi="Arial" w:cs="Arial"/>
                <w:spacing w:val="-2"/>
                <w:sz w:val="20"/>
                <w:szCs w:val="20"/>
              </w:rPr>
              <w:t>academic year</w:t>
            </w:r>
            <w:r w:rsidR="00EE1377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(e.g. 20-21</w:t>
            </w:r>
            <w:r w:rsidR="007C2246">
              <w:rPr>
                <w:rFonts w:ascii="Arial" w:hAnsi="Arial" w:cs="Arial"/>
                <w:i/>
                <w:spacing w:val="-2"/>
                <w:sz w:val="20"/>
                <w:szCs w:val="20"/>
              </w:rPr>
              <w:t>)</w:t>
            </w:r>
            <w:r w:rsidRPr="00C96F65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  <w:p w14:paraId="2358485E" w14:textId="77777777" w:rsidR="00166B98" w:rsidRPr="00C96F65" w:rsidRDefault="00166B98" w:rsidP="002D4022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358485F" w14:textId="77777777" w:rsidR="00166B98" w:rsidRDefault="00166B98" w:rsidP="002D4022">
            <w:pPr>
              <w:tabs>
                <w:tab w:val="left" w:pos="3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96F65">
              <w:rPr>
                <w:rFonts w:ascii="Arial" w:hAnsi="Arial" w:cs="Arial"/>
                <w:sz w:val="20"/>
                <w:szCs w:val="20"/>
              </w:rPr>
              <w:t>ii)</w:t>
            </w:r>
            <w:r w:rsidRPr="00C96F65">
              <w:rPr>
                <w:rFonts w:ascii="Arial" w:hAnsi="Arial" w:cs="Arial"/>
                <w:sz w:val="20"/>
                <w:szCs w:val="20"/>
              </w:rPr>
              <w:tab/>
              <w:t xml:space="preserve">Duration of </w:t>
            </w:r>
            <w:r w:rsidR="00AA4A1A">
              <w:rPr>
                <w:rFonts w:ascii="Arial" w:hAnsi="Arial" w:cs="Arial"/>
                <w:sz w:val="20"/>
                <w:szCs w:val="20"/>
              </w:rPr>
              <w:t>a</w:t>
            </w:r>
            <w:r w:rsidRPr="00C96F65">
              <w:rPr>
                <w:rFonts w:ascii="Arial" w:hAnsi="Arial" w:cs="Arial"/>
                <w:sz w:val="20"/>
                <w:szCs w:val="20"/>
              </w:rPr>
              <w:t xml:space="preserve">ppointment: </w:t>
            </w:r>
            <w:r w:rsidRPr="00C96F65">
              <w:rPr>
                <w:rFonts w:ascii="Arial" w:hAnsi="Arial" w:cs="Arial"/>
                <w:b/>
                <w:sz w:val="20"/>
                <w:szCs w:val="20"/>
              </w:rPr>
              <w:t>4 years</w:t>
            </w:r>
          </w:p>
          <w:p w14:paraId="23584860" w14:textId="77777777" w:rsidR="00506B53" w:rsidRDefault="00506B53" w:rsidP="002D4022">
            <w:pPr>
              <w:tabs>
                <w:tab w:val="left" w:pos="34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584861" w14:textId="7DD525E1" w:rsidR="00506B53" w:rsidRPr="00506B53" w:rsidRDefault="00506B53" w:rsidP="002D4022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 w:rsidRPr="00506B53">
              <w:rPr>
                <w:rFonts w:ascii="Arial" w:hAnsi="Arial" w:cs="Arial"/>
                <w:sz w:val="20"/>
                <w:szCs w:val="20"/>
              </w:rPr>
              <w:t xml:space="preserve">iii)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6BE1">
              <w:rPr>
                <w:rFonts w:ascii="Arial" w:hAnsi="Arial" w:cs="Arial"/>
                <w:sz w:val="20"/>
                <w:szCs w:val="20"/>
              </w:rPr>
              <w:t>Does the nominee meet the sector</w:t>
            </w:r>
            <w:r w:rsidRPr="00506B53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hyperlink r:id="rId11" w:history="1">
              <w:r w:rsidRPr="00EE1377">
                <w:rPr>
                  <w:rStyle w:val="Hyperlink"/>
                  <w:rFonts w:ascii="Arial" w:hAnsi="Arial" w:cs="Arial"/>
                  <w:sz w:val="20"/>
                  <w:szCs w:val="20"/>
                </w:rPr>
                <w:t>suitability criteria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?   </w:t>
            </w:r>
            <w:r w:rsidR="00862B23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04519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66BE1">
              <w:rPr>
                <w:rFonts w:ascii="Arial" w:hAnsi="Arial" w:cs="Arial"/>
                <w:spacing w:val="-2"/>
                <w:sz w:val="20"/>
                <w:szCs w:val="20"/>
              </w:rPr>
              <w:t>YES/NO</w:t>
            </w:r>
          </w:p>
          <w:p w14:paraId="23584862" w14:textId="77777777" w:rsidR="00166B98" w:rsidRPr="00506B53" w:rsidRDefault="00166B98" w:rsidP="002D4022">
            <w:pPr>
              <w:tabs>
                <w:tab w:val="left" w:pos="342"/>
              </w:tabs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  <w:p w14:paraId="23584863" w14:textId="77777777" w:rsidR="00166B98" w:rsidRPr="00C96F65" w:rsidRDefault="00506B53" w:rsidP="002D4022">
            <w:pPr>
              <w:tabs>
                <w:tab w:val="left" w:pos="-720"/>
                <w:tab w:val="left" w:pos="342"/>
                <w:tab w:val="left" w:pos="6192"/>
                <w:tab w:val="left" w:pos="6372"/>
                <w:tab w:val="left" w:pos="6732"/>
              </w:tabs>
              <w:suppressAutoHyphens/>
              <w:ind w:left="342" w:hanging="342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iv</w:t>
            </w:r>
            <w:r w:rsidR="00166B98" w:rsidRPr="00C96F65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="00166B98" w:rsidRPr="00C96F65">
              <w:rPr>
                <w:rFonts w:ascii="Arial" w:hAnsi="Arial" w:cs="Arial"/>
                <w:spacing w:val="-2"/>
                <w:sz w:val="20"/>
                <w:szCs w:val="20"/>
              </w:rPr>
              <w:tab/>
              <w:t xml:space="preserve">Does the </w:t>
            </w:r>
            <w:r w:rsidR="00690491" w:rsidRPr="00C96F65">
              <w:rPr>
                <w:rFonts w:ascii="Arial" w:hAnsi="Arial" w:cs="Arial"/>
                <w:spacing w:val="-2"/>
                <w:sz w:val="20"/>
                <w:szCs w:val="20"/>
              </w:rPr>
              <w:t>nominee r</w:t>
            </w:r>
            <w:r w:rsidR="00166B98" w:rsidRPr="00C96F65">
              <w:rPr>
                <w:rFonts w:ascii="Arial" w:hAnsi="Arial" w:cs="Arial"/>
                <w:spacing w:val="-2"/>
                <w:sz w:val="20"/>
                <w:szCs w:val="20"/>
              </w:rPr>
              <w:t xml:space="preserve">eplace an </w:t>
            </w:r>
            <w:r w:rsidR="00690491" w:rsidRPr="00C96F65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="00166B98" w:rsidRPr="00C96F65">
              <w:rPr>
                <w:rFonts w:ascii="Arial" w:hAnsi="Arial" w:cs="Arial"/>
                <w:spacing w:val="-2"/>
                <w:sz w:val="20"/>
                <w:szCs w:val="20"/>
              </w:rPr>
              <w:t xml:space="preserve">xisting </w:t>
            </w:r>
            <w:r w:rsidR="00690491" w:rsidRPr="00C96F65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="00166B98" w:rsidRPr="00C96F65">
              <w:rPr>
                <w:rFonts w:ascii="Arial" w:hAnsi="Arial" w:cs="Arial"/>
                <w:spacing w:val="-2"/>
                <w:sz w:val="20"/>
                <w:szCs w:val="20"/>
              </w:rPr>
              <w:t xml:space="preserve">xternal </w:t>
            </w:r>
            <w:r w:rsidR="00690491" w:rsidRPr="00C96F65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="00166B98" w:rsidRPr="00C96F65">
              <w:rPr>
                <w:rFonts w:ascii="Arial" w:hAnsi="Arial" w:cs="Arial"/>
                <w:spacing w:val="-2"/>
                <w:sz w:val="20"/>
                <w:szCs w:val="20"/>
              </w:rPr>
              <w:t xml:space="preserve">xaminer?        </w:t>
            </w:r>
            <w:r w:rsidR="00166B98" w:rsidRPr="00C96F65">
              <w:rPr>
                <w:rFonts w:ascii="Arial" w:hAnsi="Arial" w:cs="Arial"/>
                <w:spacing w:val="-2"/>
                <w:sz w:val="20"/>
                <w:szCs w:val="20"/>
              </w:rPr>
              <w:tab/>
              <w:t xml:space="preserve">                  YES/NO</w:t>
            </w:r>
          </w:p>
          <w:p w14:paraId="23584864" w14:textId="5F137354" w:rsidR="00166B98" w:rsidRPr="00C96F65" w:rsidRDefault="00166B98" w:rsidP="002D4022">
            <w:pPr>
              <w:tabs>
                <w:tab w:val="left" w:pos="-720"/>
                <w:tab w:val="left" w:pos="342"/>
              </w:tabs>
              <w:suppressAutoHyphens/>
              <w:rPr>
                <w:rFonts w:ascii="Arial" w:hAnsi="Arial" w:cs="Arial"/>
                <w:i/>
                <w:spacing w:val="-2"/>
                <w:sz w:val="20"/>
                <w:szCs w:val="20"/>
              </w:rPr>
            </w:pPr>
            <w:r w:rsidRPr="00C96F65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      (if 'YES', please provide the</w:t>
            </w:r>
            <w:r w:rsidR="00540525">
              <w:rPr>
                <w:rFonts w:ascii="Arial" w:hAnsi="Arial" w:cs="Arial"/>
                <w:i/>
                <w:spacing w:val="-2"/>
                <w:sz w:val="20"/>
                <w:szCs w:val="20"/>
              </w:rPr>
              <w:t>ir</w:t>
            </w:r>
            <w:r w:rsidRPr="00C96F65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name and institution</w:t>
            </w:r>
            <w:r w:rsidR="00690491" w:rsidRPr="00C96F65">
              <w:rPr>
                <w:rFonts w:ascii="Arial" w:hAnsi="Arial" w:cs="Arial"/>
                <w:i/>
                <w:spacing w:val="-2"/>
                <w:sz w:val="20"/>
                <w:szCs w:val="20"/>
              </w:rPr>
              <w:t>)</w:t>
            </w:r>
            <w:r w:rsidRPr="00C96F65">
              <w:rPr>
                <w:rFonts w:ascii="Arial" w:hAnsi="Arial" w:cs="Arial"/>
                <w:i/>
                <w:spacing w:val="-2"/>
                <w:sz w:val="20"/>
                <w:szCs w:val="20"/>
              </w:rPr>
              <w:t>:</w:t>
            </w:r>
          </w:p>
          <w:p w14:paraId="23584865" w14:textId="77777777" w:rsidR="00AA4A1A" w:rsidRDefault="00AA4A1A" w:rsidP="002D4022">
            <w:pPr>
              <w:tabs>
                <w:tab w:val="left" w:pos="-720"/>
                <w:tab w:val="left" w:pos="342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083C5794" w14:textId="77777777" w:rsidR="00540525" w:rsidRPr="00C96F65" w:rsidRDefault="00540525" w:rsidP="002D4022">
            <w:pPr>
              <w:tabs>
                <w:tab w:val="left" w:pos="-720"/>
                <w:tab w:val="left" w:pos="342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23584866" w14:textId="77777777" w:rsidR="00166B98" w:rsidRPr="00C96F65" w:rsidRDefault="00166B98" w:rsidP="002D4022">
            <w:pPr>
              <w:tabs>
                <w:tab w:val="left" w:pos="-720"/>
                <w:tab w:val="left" w:pos="342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C96F65">
              <w:rPr>
                <w:rFonts w:ascii="Arial" w:hAnsi="Arial" w:cs="Arial"/>
                <w:spacing w:val="-2"/>
                <w:sz w:val="20"/>
                <w:szCs w:val="20"/>
              </w:rPr>
              <w:t>v)</w:t>
            </w:r>
            <w:r w:rsidRPr="00C96F65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AA4A1A">
              <w:rPr>
                <w:rFonts w:ascii="Arial" w:hAnsi="Arial" w:cs="Arial"/>
                <w:spacing w:val="-2"/>
                <w:sz w:val="20"/>
                <w:szCs w:val="20"/>
              </w:rPr>
              <w:t>Please l</w:t>
            </w:r>
            <w:r w:rsidRPr="00C96F65">
              <w:rPr>
                <w:rFonts w:ascii="Arial" w:hAnsi="Arial" w:cs="Arial"/>
                <w:spacing w:val="-2"/>
                <w:sz w:val="20"/>
                <w:szCs w:val="20"/>
              </w:rPr>
              <w:t xml:space="preserve">ist </w:t>
            </w:r>
            <w:r w:rsidR="00AA4A1A">
              <w:rPr>
                <w:rFonts w:ascii="Arial" w:hAnsi="Arial" w:cs="Arial"/>
                <w:spacing w:val="-2"/>
                <w:sz w:val="20"/>
                <w:szCs w:val="20"/>
              </w:rPr>
              <w:t xml:space="preserve">any </w:t>
            </w:r>
            <w:r w:rsidR="00690491" w:rsidRPr="00C96F65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C96F65">
              <w:rPr>
                <w:rFonts w:ascii="Arial" w:hAnsi="Arial" w:cs="Arial"/>
                <w:spacing w:val="-2"/>
                <w:sz w:val="20"/>
                <w:szCs w:val="20"/>
              </w:rPr>
              <w:t xml:space="preserve">ther </w:t>
            </w:r>
            <w:r w:rsidR="00690491" w:rsidRPr="00C96F65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96F65">
              <w:rPr>
                <w:rFonts w:ascii="Arial" w:hAnsi="Arial" w:cs="Arial"/>
                <w:spacing w:val="-2"/>
                <w:sz w:val="20"/>
                <w:szCs w:val="20"/>
              </w:rPr>
              <w:t xml:space="preserve">xternal </w:t>
            </w:r>
            <w:r w:rsidR="00690491" w:rsidRPr="00C96F65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96F65">
              <w:rPr>
                <w:rFonts w:ascii="Arial" w:hAnsi="Arial" w:cs="Arial"/>
                <w:spacing w:val="-2"/>
                <w:sz w:val="20"/>
                <w:szCs w:val="20"/>
              </w:rPr>
              <w:t xml:space="preserve">xaminers on the </w:t>
            </w:r>
            <w:r w:rsidR="00690491" w:rsidRPr="00C96F65">
              <w:rPr>
                <w:rFonts w:ascii="Arial" w:hAnsi="Arial" w:cs="Arial"/>
                <w:spacing w:val="-2"/>
                <w:sz w:val="20"/>
                <w:szCs w:val="20"/>
              </w:rPr>
              <w:t>programme/s</w:t>
            </w:r>
            <w:r w:rsidRPr="00C96F65">
              <w:rPr>
                <w:rFonts w:ascii="Arial" w:hAnsi="Arial" w:cs="Arial"/>
                <w:spacing w:val="-2"/>
                <w:sz w:val="20"/>
                <w:szCs w:val="20"/>
              </w:rPr>
              <w:t>cheme:</w:t>
            </w:r>
          </w:p>
          <w:p w14:paraId="23584867" w14:textId="77777777" w:rsidR="00CF42F7" w:rsidRPr="00107E22" w:rsidRDefault="00CF42F7" w:rsidP="00C96F6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584868" w14:textId="77777777" w:rsidR="00C96F65" w:rsidRDefault="00CF42F7" w:rsidP="00C96F6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506B53">
              <w:rPr>
                <w:rFonts w:ascii="Arial" w:hAnsi="Arial" w:cs="Arial"/>
                <w:sz w:val="20"/>
                <w:szCs w:val="20"/>
              </w:rPr>
              <w:t xml:space="preserve">i)  </w:t>
            </w:r>
            <w:r w:rsidR="00107E22" w:rsidRPr="00C96F65">
              <w:rPr>
                <w:rFonts w:ascii="Arial" w:hAnsi="Arial" w:cs="Arial"/>
                <w:sz w:val="20"/>
                <w:szCs w:val="20"/>
              </w:rPr>
              <w:t>Where appropriate, has prior professiona</w:t>
            </w:r>
            <w:r w:rsidR="00506B53">
              <w:rPr>
                <w:rFonts w:ascii="Arial" w:hAnsi="Arial" w:cs="Arial"/>
                <w:sz w:val="20"/>
                <w:szCs w:val="20"/>
              </w:rPr>
              <w:t xml:space="preserve">l body approval been obtained?       </w:t>
            </w:r>
            <w:r w:rsidR="00107E22" w:rsidRPr="00C96F65">
              <w:rPr>
                <w:rFonts w:ascii="Arial" w:hAnsi="Arial" w:cs="Arial"/>
                <w:sz w:val="20"/>
                <w:szCs w:val="20"/>
              </w:rPr>
              <w:t>YES/NO</w:t>
            </w:r>
          </w:p>
          <w:p w14:paraId="23584869" w14:textId="77777777" w:rsidR="00107E22" w:rsidRPr="00CF42F7" w:rsidRDefault="00107E22" w:rsidP="00C96F6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58486A" w14:textId="77777777" w:rsidR="00C96F65" w:rsidRPr="00CF42F7" w:rsidRDefault="00C96F65" w:rsidP="00C96F6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58486C" w14:textId="77777777" w:rsidR="00166B98" w:rsidRDefault="00166B98" w:rsidP="00E72713">
      <w:pPr>
        <w:pStyle w:val="Header"/>
        <w:tabs>
          <w:tab w:val="clear" w:pos="4153"/>
          <w:tab w:val="clear" w:pos="8306"/>
          <w:tab w:val="left" w:pos="7560"/>
        </w:tabs>
        <w:rPr>
          <w:rFonts w:ascii="Arial" w:hAnsi="Arial" w:cs="Arial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850"/>
        <w:gridCol w:w="5500"/>
      </w:tblGrid>
      <w:tr w:rsidR="00CC4591" w14:paraId="23584876" w14:textId="77777777" w:rsidTr="003D7641">
        <w:trPr>
          <w:trHeight w:val="2683"/>
        </w:trPr>
        <w:tc>
          <w:tcPr>
            <w:tcW w:w="8505" w:type="dxa"/>
            <w:gridSpan w:val="3"/>
            <w:tcBorders>
              <w:bottom w:val="single" w:sz="4" w:space="0" w:color="000000"/>
            </w:tcBorders>
          </w:tcPr>
          <w:p w14:paraId="2358486D" w14:textId="77777777" w:rsidR="00CC4591" w:rsidRPr="0078237A" w:rsidRDefault="00CC4591" w:rsidP="00383109">
            <w:pPr>
              <w:pStyle w:val="Heading3"/>
              <w:rPr>
                <w:rFonts w:ascii="Arial" w:hAnsi="Arial" w:cs="Arial"/>
                <w:sz w:val="20"/>
              </w:rPr>
            </w:pPr>
            <w:r w:rsidRPr="0078237A">
              <w:rPr>
                <w:rFonts w:ascii="Arial" w:hAnsi="Arial" w:cs="Arial"/>
                <w:sz w:val="20"/>
              </w:rPr>
              <w:lastRenderedPageBreak/>
              <w:t>Section 3:  Details of Programme to be Examined</w:t>
            </w:r>
          </w:p>
          <w:p w14:paraId="2358486E" w14:textId="77777777" w:rsidR="00CC4591" w:rsidRPr="00EB1785" w:rsidRDefault="00CC4591" w:rsidP="0038310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2358486F" w14:textId="77777777" w:rsidR="00CC4591" w:rsidRDefault="00CC4591" w:rsidP="00383109">
            <w:pPr>
              <w:tabs>
                <w:tab w:val="left" w:pos="-720"/>
                <w:tab w:val="left" w:pos="34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i)</w:t>
            </w:r>
            <w:r>
              <w:rPr>
                <w:rFonts w:ascii="Arial" w:hAnsi="Arial" w:cs="Arial"/>
                <w:spacing w:val="-2"/>
                <w:sz w:val="20"/>
              </w:rPr>
              <w:tab/>
            </w:r>
            <w:r w:rsidR="00AA4A1A">
              <w:rPr>
                <w:rFonts w:ascii="Arial" w:hAnsi="Arial" w:cs="Arial"/>
                <w:spacing w:val="-2"/>
                <w:sz w:val="20"/>
              </w:rPr>
              <w:t>Title of programme:</w:t>
            </w:r>
          </w:p>
          <w:p w14:paraId="23584870" w14:textId="77777777" w:rsidR="00F36558" w:rsidRDefault="00F36558" w:rsidP="00CC4591">
            <w:pPr>
              <w:tabs>
                <w:tab w:val="left" w:pos="-720"/>
                <w:tab w:val="left" w:pos="34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23584871" w14:textId="77777777" w:rsidR="00CC4591" w:rsidRDefault="00CC4591" w:rsidP="00F36558">
            <w:pPr>
              <w:tabs>
                <w:tab w:val="left" w:pos="-720"/>
                <w:tab w:val="left" w:pos="34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i</w:t>
            </w:r>
            <w:r w:rsidR="00F36558">
              <w:rPr>
                <w:rFonts w:ascii="Arial" w:hAnsi="Arial" w:cs="Arial"/>
                <w:spacing w:val="-2"/>
                <w:sz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</w:rPr>
              <w:t>)</w:t>
            </w:r>
            <w:r>
              <w:rPr>
                <w:rFonts w:ascii="Arial" w:hAnsi="Arial" w:cs="Arial"/>
                <w:spacing w:val="-2"/>
                <w:sz w:val="20"/>
              </w:rPr>
              <w:tab/>
            </w:r>
            <w:r w:rsidR="00AA4A1A">
              <w:rPr>
                <w:rFonts w:ascii="Arial" w:hAnsi="Arial" w:cs="Arial"/>
                <w:spacing w:val="-2"/>
                <w:sz w:val="20"/>
              </w:rPr>
              <w:t xml:space="preserve">Programme Convener: 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</w:p>
          <w:p w14:paraId="23584872" w14:textId="77777777" w:rsidR="00CC4591" w:rsidRDefault="00CC4591" w:rsidP="00383109">
            <w:pPr>
              <w:tabs>
                <w:tab w:val="left" w:pos="-720"/>
                <w:tab w:val="left" w:pos="34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23584873" w14:textId="119D1CBF" w:rsidR="00CC4591" w:rsidRDefault="00CC4591" w:rsidP="00383109">
            <w:pPr>
              <w:tabs>
                <w:tab w:val="left" w:pos="-720"/>
                <w:tab w:val="left" w:pos="342"/>
              </w:tabs>
              <w:suppressAutoHyphens/>
              <w:ind w:left="342" w:hanging="342"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ii</w:t>
            </w:r>
            <w:r w:rsidR="00F36558">
              <w:rPr>
                <w:rFonts w:ascii="Arial" w:hAnsi="Arial" w:cs="Arial"/>
                <w:spacing w:val="-2"/>
                <w:sz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</w:rPr>
              <w:t>)</w:t>
            </w:r>
            <w:r>
              <w:rPr>
                <w:rFonts w:ascii="Arial" w:hAnsi="Arial" w:cs="Arial"/>
                <w:spacing w:val="-2"/>
                <w:sz w:val="20"/>
              </w:rPr>
              <w:tab/>
            </w:r>
            <w:r w:rsidR="00AA4A1A">
              <w:rPr>
                <w:rFonts w:ascii="Arial" w:hAnsi="Arial" w:cs="Arial"/>
                <w:spacing w:val="-2"/>
                <w:sz w:val="20"/>
              </w:rPr>
              <w:t xml:space="preserve">Nominating </w:t>
            </w:r>
            <w:r w:rsidR="006A6D88">
              <w:rPr>
                <w:rFonts w:ascii="Arial" w:hAnsi="Arial" w:cs="Arial"/>
                <w:spacing w:val="-2"/>
                <w:sz w:val="20"/>
              </w:rPr>
              <w:t>School</w:t>
            </w:r>
            <w:r w:rsidR="001E4E69">
              <w:rPr>
                <w:rFonts w:ascii="Arial" w:hAnsi="Arial" w:cs="Arial"/>
                <w:spacing w:val="-2"/>
                <w:sz w:val="20"/>
              </w:rPr>
              <w:t>/Faculty</w:t>
            </w:r>
            <w:r w:rsidR="00AA4A1A">
              <w:rPr>
                <w:rFonts w:ascii="Arial" w:hAnsi="Arial" w:cs="Arial"/>
                <w:spacing w:val="-2"/>
                <w:sz w:val="20"/>
              </w:rPr>
              <w:t xml:space="preserve"> or </w:t>
            </w:r>
            <w:r w:rsidR="007C2246" w:rsidRPr="00566BE1">
              <w:rPr>
                <w:rFonts w:ascii="Arial" w:hAnsi="Arial" w:cs="Arial"/>
                <w:spacing w:val="-2"/>
                <w:sz w:val="20"/>
              </w:rPr>
              <w:t>Collaborative Partner</w:t>
            </w:r>
            <w:r w:rsidR="00AA4A1A" w:rsidRPr="00566BE1">
              <w:rPr>
                <w:rFonts w:ascii="Arial" w:hAnsi="Arial" w:cs="Arial"/>
                <w:spacing w:val="-2"/>
                <w:sz w:val="20"/>
              </w:rPr>
              <w:t>:</w:t>
            </w:r>
          </w:p>
          <w:p w14:paraId="23584874" w14:textId="77777777" w:rsidR="00CC4591" w:rsidRDefault="00CC4591" w:rsidP="0038310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23584875" w14:textId="12277CB4" w:rsidR="00CF42F7" w:rsidRPr="007C2246" w:rsidRDefault="00F36558" w:rsidP="00EE1377">
            <w:pPr>
              <w:tabs>
                <w:tab w:val="left" w:pos="-720"/>
                <w:tab w:val="left" w:pos="342"/>
              </w:tabs>
              <w:suppressAutoHyphens/>
              <w:ind w:left="342" w:hanging="342"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iv</w:t>
            </w:r>
            <w:r w:rsidR="00CC4591">
              <w:rPr>
                <w:rFonts w:ascii="Arial" w:hAnsi="Arial" w:cs="Arial"/>
                <w:spacing w:val="-2"/>
                <w:sz w:val="20"/>
              </w:rPr>
              <w:t>)</w:t>
            </w:r>
            <w:r w:rsidR="00CC4591">
              <w:rPr>
                <w:rFonts w:ascii="Arial" w:hAnsi="Arial" w:cs="Arial"/>
                <w:spacing w:val="-2"/>
                <w:sz w:val="20"/>
              </w:rPr>
              <w:tab/>
              <w:t>Modules for whi</w:t>
            </w:r>
            <w:r w:rsidR="007C2246">
              <w:rPr>
                <w:rFonts w:ascii="Arial" w:hAnsi="Arial" w:cs="Arial"/>
                <w:spacing w:val="-2"/>
                <w:sz w:val="20"/>
              </w:rPr>
              <w:t>ch External Examiner will take particular r</w:t>
            </w:r>
            <w:r w:rsidR="00CC4591">
              <w:rPr>
                <w:rFonts w:ascii="Arial" w:hAnsi="Arial" w:cs="Arial"/>
                <w:spacing w:val="-2"/>
                <w:sz w:val="20"/>
              </w:rPr>
              <w:t>esponsibility</w:t>
            </w:r>
            <w:r w:rsidR="007C2246">
              <w:rPr>
                <w:rFonts w:ascii="Arial" w:hAnsi="Arial" w:cs="Arial"/>
                <w:spacing w:val="-2"/>
                <w:sz w:val="20"/>
              </w:rPr>
              <w:t xml:space="preserve"> (</w:t>
            </w:r>
            <w:r w:rsidR="007C2246" w:rsidRPr="00566BE1">
              <w:rPr>
                <w:rFonts w:ascii="Arial" w:hAnsi="Arial" w:cs="Arial"/>
                <w:i/>
                <w:spacing w:val="-2"/>
                <w:sz w:val="20"/>
              </w:rPr>
              <w:t>please provide full</w:t>
            </w:r>
            <w:r w:rsidR="00CC4591" w:rsidRPr="00566BE1">
              <w:rPr>
                <w:rFonts w:ascii="Arial" w:hAnsi="Arial" w:cs="Arial"/>
                <w:i/>
                <w:spacing w:val="-2"/>
                <w:sz w:val="20"/>
              </w:rPr>
              <w:t xml:space="preserve"> details </w:t>
            </w:r>
            <w:r w:rsidR="005B4263" w:rsidRPr="00566BE1">
              <w:rPr>
                <w:rFonts w:ascii="Arial" w:hAnsi="Arial" w:cs="Arial"/>
                <w:i/>
                <w:spacing w:val="-2"/>
                <w:sz w:val="20"/>
              </w:rPr>
              <w:t xml:space="preserve">in the table </w:t>
            </w:r>
            <w:r w:rsidR="00CC4591" w:rsidRPr="00566BE1">
              <w:rPr>
                <w:rFonts w:ascii="Arial" w:hAnsi="Arial" w:cs="Arial"/>
                <w:i/>
                <w:spacing w:val="-2"/>
                <w:sz w:val="20"/>
              </w:rPr>
              <w:t>below</w:t>
            </w:r>
            <w:r w:rsidR="00506B53" w:rsidRPr="00566BE1">
              <w:rPr>
                <w:rFonts w:ascii="Arial" w:hAnsi="Arial" w:cs="Arial"/>
                <w:i/>
                <w:spacing w:val="-2"/>
                <w:sz w:val="20"/>
              </w:rPr>
              <w:t>;</w:t>
            </w:r>
            <w:r w:rsidR="007C2246" w:rsidRPr="007C2246">
              <w:rPr>
                <w:rFonts w:ascii="Arial" w:hAnsi="Arial" w:cs="Arial"/>
                <w:i/>
                <w:color w:val="00B050"/>
                <w:spacing w:val="-2"/>
                <w:sz w:val="20"/>
              </w:rPr>
              <w:t xml:space="preserve"> </w:t>
            </w:r>
            <w:r w:rsidR="00506B53">
              <w:rPr>
                <w:rFonts w:ascii="Arial" w:hAnsi="Arial" w:cs="Arial"/>
                <w:i/>
                <w:spacing w:val="-2"/>
                <w:sz w:val="20"/>
              </w:rPr>
              <w:t>n</w:t>
            </w:r>
            <w:r w:rsidR="00FF2BBB">
              <w:rPr>
                <w:rFonts w:ascii="Arial" w:hAnsi="Arial" w:cs="Arial"/>
                <w:i/>
                <w:spacing w:val="-2"/>
                <w:sz w:val="20"/>
              </w:rPr>
              <w:t>ote that</w:t>
            </w:r>
            <w:r w:rsidR="00C33A8D">
              <w:rPr>
                <w:rFonts w:ascii="Arial" w:hAnsi="Arial" w:cs="Arial"/>
                <w:i/>
                <w:spacing w:val="-2"/>
                <w:sz w:val="20"/>
              </w:rPr>
              <w:t xml:space="preserve"> UG</w:t>
            </w:r>
            <w:r w:rsidR="00FF2BBB">
              <w:rPr>
                <w:rFonts w:ascii="Arial" w:hAnsi="Arial" w:cs="Arial"/>
                <w:i/>
                <w:spacing w:val="-2"/>
                <w:sz w:val="20"/>
              </w:rPr>
              <w:t xml:space="preserve"> Level 4 modules are not subject to </w:t>
            </w:r>
            <w:r w:rsidR="00EE1377">
              <w:rPr>
                <w:rFonts w:ascii="Arial" w:hAnsi="Arial" w:cs="Arial"/>
                <w:i/>
                <w:spacing w:val="-2"/>
                <w:sz w:val="20"/>
              </w:rPr>
              <w:t xml:space="preserve">external </w:t>
            </w:r>
            <w:r w:rsidR="00FF2BBB">
              <w:rPr>
                <w:rFonts w:ascii="Arial" w:hAnsi="Arial" w:cs="Arial"/>
                <w:i/>
                <w:spacing w:val="-2"/>
                <w:sz w:val="20"/>
              </w:rPr>
              <w:t xml:space="preserve">moderation unless the programme is </w:t>
            </w:r>
            <w:r w:rsidR="005B4263">
              <w:rPr>
                <w:rFonts w:ascii="Arial" w:hAnsi="Arial" w:cs="Arial"/>
                <w:i/>
                <w:spacing w:val="-2"/>
                <w:sz w:val="20"/>
              </w:rPr>
              <w:t>a</w:t>
            </w:r>
            <w:r w:rsidR="00FF2BBB">
              <w:rPr>
                <w:rFonts w:ascii="Arial" w:hAnsi="Arial" w:cs="Arial"/>
                <w:i/>
                <w:spacing w:val="-2"/>
                <w:sz w:val="20"/>
              </w:rPr>
              <w:t xml:space="preserve"> Foundation Degree</w:t>
            </w:r>
            <w:r w:rsidR="005B4263">
              <w:rPr>
                <w:rFonts w:ascii="Arial" w:hAnsi="Arial" w:cs="Arial"/>
                <w:i/>
                <w:spacing w:val="-2"/>
                <w:sz w:val="20"/>
              </w:rPr>
              <w:t xml:space="preserve"> – levels 4 and 5</w:t>
            </w:r>
            <w:r w:rsidR="00690491">
              <w:rPr>
                <w:rFonts w:ascii="Arial" w:hAnsi="Arial" w:cs="Arial"/>
                <w:spacing w:val="-2"/>
                <w:sz w:val="20"/>
              </w:rPr>
              <w:t>)</w:t>
            </w:r>
            <w:r w:rsidR="00CC4591">
              <w:rPr>
                <w:rFonts w:ascii="Arial" w:hAnsi="Arial" w:cs="Arial"/>
                <w:spacing w:val="-2"/>
                <w:sz w:val="20"/>
              </w:rPr>
              <w:t>:</w:t>
            </w:r>
          </w:p>
        </w:tc>
      </w:tr>
      <w:tr w:rsidR="00C33A8D" w:rsidRPr="00C33A8D" w14:paraId="2358487A" w14:textId="77777777" w:rsidTr="006A6D88">
        <w:trPr>
          <w:trHeight w:val="42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584877" w14:textId="77777777" w:rsidR="00C33A8D" w:rsidRPr="00C33A8D" w:rsidRDefault="00C33A8D" w:rsidP="006A6D88">
            <w:pPr>
              <w:keepNext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33A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Module </w:t>
            </w:r>
            <w:r w:rsidR="006A6D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Code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584878" w14:textId="77777777" w:rsidR="00C33A8D" w:rsidRPr="00C33A8D" w:rsidRDefault="00C33A8D" w:rsidP="006A6D88">
            <w:pPr>
              <w:jc w:val="center"/>
              <w:rPr>
                <w:rFonts w:ascii="Arial" w:hAnsi="Arial" w:cs="Arial"/>
                <w:sz w:val="20"/>
              </w:rPr>
            </w:pPr>
            <w:r w:rsidRPr="00C33A8D">
              <w:rPr>
                <w:rFonts w:ascii="Arial" w:hAnsi="Arial" w:cs="Arial"/>
                <w:b/>
                <w:sz w:val="20"/>
              </w:rPr>
              <w:t>Level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584879" w14:textId="77777777" w:rsidR="00C33A8D" w:rsidRPr="00C33A8D" w:rsidRDefault="00C33A8D" w:rsidP="006A6D88">
            <w:pPr>
              <w:jc w:val="center"/>
              <w:rPr>
                <w:rFonts w:ascii="Arial" w:hAnsi="Arial" w:cs="Arial"/>
                <w:sz w:val="20"/>
              </w:rPr>
            </w:pPr>
            <w:r w:rsidRPr="00C33A8D">
              <w:rPr>
                <w:rFonts w:ascii="Arial" w:hAnsi="Arial" w:cs="Arial"/>
                <w:b/>
                <w:sz w:val="20"/>
              </w:rPr>
              <w:t>Module</w:t>
            </w:r>
            <w:r w:rsidR="006A6D88">
              <w:rPr>
                <w:rFonts w:ascii="Arial" w:hAnsi="Arial" w:cs="Arial"/>
                <w:b/>
                <w:sz w:val="20"/>
              </w:rPr>
              <w:t xml:space="preserve"> Title</w:t>
            </w:r>
          </w:p>
        </w:tc>
      </w:tr>
      <w:tr w:rsidR="00C33A8D" w:rsidRPr="00C33A8D" w14:paraId="2358487E" w14:textId="77777777" w:rsidTr="006A6D88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87B" w14:textId="77777777" w:rsidR="00C33A8D" w:rsidRPr="00AA7557" w:rsidRDefault="00C33A8D" w:rsidP="00C33A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87C" w14:textId="77777777" w:rsidR="00C33A8D" w:rsidRPr="00AA7557" w:rsidRDefault="00C33A8D" w:rsidP="00C33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87D" w14:textId="77777777" w:rsidR="00C33A8D" w:rsidRPr="00AA7557" w:rsidRDefault="00C33A8D" w:rsidP="00C33A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A8D" w:rsidRPr="00C33A8D" w14:paraId="23584882" w14:textId="77777777" w:rsidTr="006A6D88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87F" w14:textId="77777777" w:rsidR="00C33A8D" w:rsidRPr="00AA7557" w:rsidRDefault="00C33A8D" w:rsidP="00C33A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880" w14:textId="77777777" w:rsidR="00C33A8D" w:rsidRPr="00AA7557" w:rsidRDefault="00C33A8D" w:rsidP="00C33A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881" w14:textId="77777777" w:rsidR="00C33A8D" w:rsidRPr="00AA7557" w:rsidRDefault="00C33A8D" w:rsidP="00C33A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A8D" w:rsidRPr="00C33A8D" w14:paraId="23584886" w14:textId="77777777" w:rsidTr="006A6D88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883" w14:textId="77777777" w:rsidR="00C33A8D" w:rsidRPr="00AA7557" w:rsidRDefault="00C33A8D" w:rsidP="00C33A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884" w14:textId="77777777" w:rsidR="00C33A8D" w:rsidRPr="00AA7557" w:rsidRDefault="00C33A8D" w:rsidP="00C33A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885" w14:textId="77777777" w:rsidR="00C33A8D" w:rsidRPr="00AA7557" w:rsidRDefault="00C33A8D" w:rsidP="00C33A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A8D" w:rsidRPr="00C33A8D" w14:paraId="2358488A" w14:textId="77777777" w:rsidTr="006A6D88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887" w14:textId="77777777" w:rsidR="00C33A8D" w:rsidRPr="00AA7557" w:rsidRDefault="00C33A8D" w:rsidP="00C33A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888" w14:textId="77777777" w:rsidR="00C33A8D" w:rsidRPr="00AA7557" w:rsidRDefault="00C33A8D" w:rsidP="00C33A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889" w14:textId="77777777" w:rsidR="00C33A8D" w:rsidRPr="00AA7557" w:rsidRDefault="00C33A8D" w:rsidP="00C33A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A8D" w:rsidRPr="00C33A8D" w14:paraId="2358488E" w14:textId="77777777" w:rsidTr="006A6D88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88B" w14:textId="77777777" w:rsidR="00C33A8D" w:rsidRPr="00AA7557" w:rsidRDefault="00C33A8D" w:rsidP="00C33A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88C" w14:textId="77777777" w:rsidR="00C33A8D" w:rsidRPr="00AA7557" w:rsidRDefault="00C33A8D" w:rsidP="00C33A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88D" w14:textId="77777777" w:rsidR="00C33A8D" w:rsidRPr="00AA7557" w:rsidRDefault="00C33A8D" w:rsidP="00C33A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A8D" w:rsidRPr="00C33A8D" w14:paraId="23584892" w14:textId="77777777" w:rsidTr="006A6D88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88F" w14:textId="77777777" w:rsidR="00C33A8D" w:rsidRPr="00AA7557" w:rsidRDefault="00C33A8D" w:rsidP="00C33A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890" w14:textId="77777777" w:rsidR="00C33A8D" w:rsidRPr="00AA7557" w:rsidRDefault="00C33A8D" w:rsidP="00C33A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891" w14:textId="77777777" w:rsidR="00C33A8D" w:rsidRPr="00AA7557" w:rsidRDefault="00C33A8D" w:rsidP="00C33A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A8D" w:rsidRPr="00C33A8D" w14:paraId="23584896" w14:textId="77777777" w:rsidTr="006A6D88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893" w14:textId="77777777" w:rsidR="00C33A8D" w:rsidRPr="00AA7557" w:rsidRDefault="00C33A8D" w:rsidP="00C33A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894" w14:textId="77777777" w:rsidR="00C33A8D" w:rsidRPr="00AA7557" w:rsidRDefault="00C33A8D" w:rsidP="00C33A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895" w14:textId="77777777" w:rsidR="00C33A8D" w:rsidRPr="00AA7557" w:rsidRDefault="00C33A8D" w:rsidP="00C33A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A8D" w:rsidRPr="00C33A8D" w14:paraId="2358489A" w14:textId="77777777" w:rsidTr="006A6D88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897" w14:textId="77777777" w:rsidR="00C33A8D" w:rsidRPr="00AA7557" w:rsidRDefault="00C33A8D" w:rsidP="00C33A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898" w14:textId="77777777" w:rsidR="00C33A8D" w:rsidRPr="00AA7557" w:rsidRDefault="00C33A8D" w:rsidP="00C33A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899" w14:textId="77777777" w:rsidR="00C33A8D" w:rsidRPr="00AA7557" w:rsidRDefault="00C33A8D" w:rsidP="00C33A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A8D" w:rsidRPr="00C33A8D" w14:paraId="2358489E" w14:textId="77777777" w:rsidTr="006A6D88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89B" w14:textId="77777777" w:rsidR="00C33A8D" w:rsidRPr="00AA7557" w:rsidRDefault="00C33A8D" w:rsidP="00C33A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89C" w14:textId="77777777" w:rsidR="00C33A8D" w:rsidRPr="00AA7557" w:rsidRDefault="00C33A8D" w:rsidP="00C33A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89D" w14:textId="77777777" w:rsidR="00C33A8D" w:rsidRPr="00AA7557" w:rsidRDefault="00C33A8D" w:rsidP="00C33A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A8D" w:rsidRPr="00C33A8D" w14:paraId="235848A2" w14:textId="77777777" w:rsidTr="006A6D88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89F" w14:textId="77777777" w:rsidR="00C33A8D" w:rsidRPr="00AA7557" w:rsidRDefault="00C33A8D" w:rsidP="00C33A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8A0" w14:textId="77777777" w:rsidR="00C33A8D" w:rsidRPr="00AA7557" w:rsidRDefault="00C33A8D" w:rsidP="00C33A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8A1" w14:textId="77777777" w:rsidR="00C33A8D" w:rsidRPr="00AA7557" w:rsidRDefault="00C33A8D" w:rsidP="00C33A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BE1" w:rsidRPr="00AA7557" w14:paraId="235848A6" w14:textId="77777777" w:rsidTr="00F53573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8A3" w14:textId="77777777" w:rsidR="00566BE1" w:rsidRPr="00AA7557" w:rsidRDefault="00566BE1" w:rsidP="00F53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8A4" w14:textId="77777777" w:rsidR="00566BE1" w:rsidRPr="00AA7557" w:rsidRDefault="00566BE1" w:rsidP="00F53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8A5" w14:textId="77777777" w:rsidR="00566BE1" w:rsidRPr="00AA7557" w:rsidRDefault="00566BE1" w:rsidP="00F535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BE1" w:rsidRPr="00AA7557" w14:paraId="235848AA" w14:textId="77777777" w:rsidTr="00F53573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8A7" w14:textId="77777777" w:rsidR="00566BE1" w:rsidRPr="00AA7557" w:rsidRDefault="00566BE1" w:rsidP="00F53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8A8" w14:textId="77777777" w:rsidR="00566BE1" w:rsidRPr="00AA7557" w:rsidRDefault="00566BE1" w:rsidP="00F53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8A9" w14:textId="77777777" w:rsidR="00566BE1" w:rsidRPr="00AA7557" w:rsidRDefault="00566BE1" w:rsidP="00F535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BE1" w:rsidRPr="00AA7557" w14:paraId="235848AE" w14:textId="77777777" w:rsidTr="00F53573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8AB" w14:textId="77777777" w:rsidR="00566BE1" w:rsidRPr="00AA7557" w:rsidRDefault="00566BE1" w:rsidP="00F53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8AC" w14:textId="77777777" w:rsidR="00566BE1" w:rsidRPr="00AA7557" w:rsidRDefault="00566BE1" w:rsidP="00F53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8AD" w14:textId="77777777" w:rsidR="00566BE1" w:rsidRPr="00AA7557" w:rsidRDefault="00566BE1" w:rsidP="00F535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BE1" w:rsidRPr="00AA7557" w14:paraId="235848B2" w14:textId="77777777" w:rsidTr="00F53573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8AF" w14:textId="77777777" w:rsidR="00566BE1" w:rsidRPr="00AA7557" w:rsidRDefault="00566BE1" w:rsidP="00F53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8B0" w14:textId="77777777" w:rsidR="00566BE1" w:rsidRPr="00AA7557" w:rsidRDefault="00566BE1" w:rsidP="00F53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8B1" w14:textId="77777777" w:rsidR="00566BE1" w:rsidRPr="00AA7557" w:rsidRDefault="00566BE1" w:rsidP="00F535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5848B3" w14:textId="77777777" w:rsidR="00CF42F7" w:rsidRPr="007C2246" w:rsidRDefault="00CF42F7" w:rsidP="00703127">
      <w:pPr>
        <w:rPr>
          <w:rFonts w:ascii="Arial" w:hAnsi="Arial" w:cs="Arial"/>
          <w:b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CF42F7" w14:paraId="235848C1" w14:textId="77777777" w:rsidTr="00AA7557">
        <w:trPr>
          <w:trHeight w:val="3436"/>
        </w:trPr>
        <w:tc>
          <w:tcPr>
            <w:tcW w:w="8505" w:type="dxa"/>
          </w:tcPr>
          <w:p w14:paraId="235848B4" w14:textId="77777777" w:rsidR="00CF42F7" w:rsidRPr="003216F9" w:rsidRDefault="00CF42F7" w:rsidP="00F04F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235848B5" w14:textId="7E1E7417" w:rsidR="00CF42F7" w:rsidRPr="006A6D88" w:rsidRDefault="00CF42F7" w:rsidP="006A6D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EB178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Pr="00EB178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Reciprocal External Examining </w:t>
            </w:r>
            <w:r w:rsidR="00AA755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and </w:t>
            </w:r>
            <w:r w:rsidR="006A6D88">
              <w:rPr>
                <w:rFonts w:ascii="Arial" w:hAnsi="Arial" w:cs="Arial"/>
                <w:b/>
                <w:i/>
                <w:sz w:val="20"/>
                <w:szCs w:val="20"/>
              </w:rPr>
              <w:t>School</w:t>
            </w:r>
            <w:r w:rsidR="001E4E69">
              <w:rPr>
                <w:rFonts w:ascii="Arial" w:hAnsi="Arial" w:cs="Arial"/>
                <w:b/>
                <w:i/>
                <w:sz w:val="20"/>
                <w:szCs w:val="20"/>
              </w:rPr>
              <w:t>/Faculty</w:t>
            </w:r>
            <w:r w:rsidR="008F266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AA7557">
              <w:rPr>
                <w:rFonts w:ascii="Arial" w:hAnsi="Arial" w:cs="Arial"/>
                <w:b/>
                <w:i/>
                <w:sz w:val="20"/>
                <w:szCs w:val="20"/>
              </w:rPr>
              <w:t>Approval</w:t>
            </w:r>
            <w:r w:rsidR="008F266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8F266D" w:rsidRPr="008F266D">
              <w:rPr>
                <w:rFonts w:ascii="Arial" w:hAnsi="Arial" w:cs="Arial"/>
                <w:i/>
                <w:sz w:val="20"/>
                <w:szCs w:val="20"/>
              </w:rPr>
              <w:t>(to be completed</w:t>
            </w:r>
            <w:r w:rsidR="006A6D8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F266D" w:rsidRPr="008F266D">
              <w:rPr>
                <w:rFonts w:ascii="Arial" w:hAnsi="Arial" w:cs="Arial"/>
                <w:i/>
                <w:sz w:val="20"/>
                <w:szCs w:val="20"/>
              </w:rPr>
              <w:t xml:space="preserve">by </w:t>
            </w:r>
            <w:r w:rsidR="00540826">
              <w:rPr>
                <w:rFonts w:ascii="Arial" w:hAnsi="Arial" w:cs="Arial"/>
                <w:i/>
                <w:sz w:val="20"/>
                <w:szCs w:val="20"/>
              </w:rPr>
              <w:t xml:space="preserve">Dean </w:t>
            </w:r>
            <w:r w:rsidR="008F266D" w:rsidRPr="008F266D">
              <w:rPr>
                <w:rFonts w:ascii="Arial" w:hAnsi="Arial" w:cs="Arial"/>
                <w:i/>
                <w:sz w:val="20"/>
                <w:szCs w:val="20"/>
              </w:rPr>
              <w:t xml:space="preserve">of </w:t>
            </w:r>
            <w:r w:rsidR="001E4E69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7D43CA">
              <w:rPr>
                <w:rFonts w:ascii="Arial" w:hAnsi="Arial" w:cs="Arial"/>
                <w:i/>
                <w:sz w:val="20"/>
                <w:szCs w:val="20"/>
              </w:rPr>
              <w:t>chool</w:t>
            </w:r>
            <w:r w:rsidR="001E4E69">
              <w:rPr>
                <w:rFonts w:ascii="Arial" w:hAnsi="Arial" w:cs="Arial"/>
                <w:i/>
                <w:sz w:val="20"/>
                <w:szCs w:val="20"/>
              </w:rPr>
              <w:t>/Faculty</w:t>
            </w:r>
            <w:r w:rsidR="007D43CA">
              <w:rPr>
                <w:rFonts w:ascii="Arial" w:hAnsi="Arial" w:cs="Arial"/>
                <w:i/>
                <w:sz w:val="20"/>
                <w:szCs w:val="20"/>
              </w:rPr>
              <w:t xml:space="preserve"> or nominated officer</w:t>
            </w:r>
            <w:r w:rsidR="008F266D" w:rsidRPr="008F266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35848B6" w14:textId="77777777" w:rsidR="00CF42F7" w:rsidRDefault="00CF42F7" w:rsidP="00CF42F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35848B7" w14:textId="680E892B" w:rsidR="00EE253E" w:rsidRPr="00566BE1" w:rsidRDefault="007C2246" w:rsidP="00EE253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BE1">
              <w:rPr>
                <w:rFonts w:ascii="Arial" w:hAnsi="Arial" w:cs="Arial"/>
                <w:sz w:val="20"/>
                <w:szCs w:val="20"/>
              </w:rPr>
              <w:t>Has the register o</w:t>
            </w:r>
            <w:r w:rsidR="00EE253E" w:rsidRPr="00566BE1">
              <w:rPr>
                <w:rFonts w:ascii="Arial" w:hAnsi="Arial" w:cs="Arial"/>
                <w:sz w:val="20"/>
                <w:szCs w:val="20"/>
              </w:rPr>
              <w:t xml:space="preserve">f </w:t>
            </w:r>
            <w:r w:rsidR="007C68D2" w:rsidRPr="00566BE1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EE253E" w:rsidRPr="00566BE1">
              <w:rPr>
                <w:rFonts w:ascii="Arial" w:hAnsi="Arial" w:cs="Arial"/>
                <w:sz w:val="20"/>
                <w:szCs w:val="20"/>
              </w:rPr>
              <w:t>external examining engagements of School</w:t>
            </w:r>
            <w:r w:rsidR="001E4E69">
              <w:rPr>
                <w:rFonts w:ascii="Arial" w:hAnsi="Arial" w:cs="Arial"/>
                <w:sz w:val="20"/>
                <w:szCs w:val="20"/>
              </w:rPr>
              <w:t>/Faculty</w:t>
            </w:r>
            <w:r w:rsidR="00EE253E" w:rsidRPr="00566BE1">
              <w:rPr>
                <w:rFonts w:ascii="Arial" w:hAnsi="Arial" w:cs="Arial"/>
                <w:sz w:val="20"/>
                <w:szCs w:val="20"/>
              </w:rPr>
              <w:t xml:space="preserve"> academic staff </w:t>
            </w:r>
            <w:r w:rsidRPr="00566BE1">
              <w:rPr>
                <w:rFonts w:ascii="Arial" w:hAnsi="Arial" w:cs="Arial"/>
                <w:sz w:val="20"/>
                <w:szCs w:val="20"/>
              </w:rPr>
              <w:t xml:space="preserve">been checked to confirm that the proposed appointment </w:t>
            </w:r>
            <w:r w:rsidR="00EE253E" w:rsidRPr="00566BE1">
              <w:rPr>
                <w:rFonts w:ascii="Arial" w:hAnsi="Arial" w:cs="Arial"/>
                <w:sz w:val="20"/>
                <w:szCs w:val="20"/>
              </w:rPr>
              <w:t xml:space="preserve">would not create a reciprocal arrangement?                                                                                                     </w:t>
            </w:r>
          </w:p>
          <w:p w14:paraId="235848B8" w14:textId="77777777" w:rsidR="007C2246" w:rsidRPr="00566BE1" w:rsidRDefault="00EE253E" w:rsidP="00EE253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BE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566BE1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566BE1">
              <w:rPr>
                <w:rFonts w:ascii="Arial" w:hAnsi="Arial" w:cs="Arial"/>
                <w:sz w:val="20"/>
                <w:szCs w:val="20"/>
              </w:rPr>
              <w:t>YES/NO</w:t>
            </w:r>
          </w:p>
          <w:p w14:paraId="235848B9" w14:textId="77777777" w:rsidR="00566BE1" w:rsidRPr="00C96F65" w:rsidRDefault="00566BE1" w:rsidP="00CF42F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35848BA" w14:textId="71720AB6" w:rsidR="007C68D2" w:rsidRDefault="007C68D2" w:rsidP="007C68D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confirm that this nomination meets the sector </w:t>
            </w:r>
            <w:hyperlink r:id="rId12" w:history="1">
              <w:r w:rsidRPr="0004519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suitability criteria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>, including the requirement to avoid reciprocal arrangements.</w:t>
            </w:r>
          </w:p>
          <w:p w14:paraId="235848BB" w14:textId="77777777" w:rsidR="00AA7557" w:rsidRDefault="00AA7557" w:rsidP="00AA755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5848BC" w14:textId="680EDF58" w:rsidR="00AA7557" w:rsidRPr="0078237A" w:rsidRDefault="00AA7557" w:rsidP="00AA755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78237A">
              <w:rPr>
                <w:rFonts w:ascii="Arial" w:hAnsi="Arial" w:cs="Arial"/>
                <w:b/>
                <w:sz w:val="20"/>
                <w:szCs w:val="20"/>
              </w:rPr>
              <w:t>Signed</w:t>
            </w:r>
            <w:r w:rsidR="007D43C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40826">
              <w:rPr>
                <w:rFonts w:ascii="Arial" w:hAnsi="Arial" w:cs="Arial"/>
                <w:sz w:val="20"/>
                <w:szCs w:val="20"/>
              </w:rPr>
              <w:t>Dean of</w:t>
            </w:r>
            <w:r w:rsidR="007D43CA">
              <w:rPr>
                <w:rFonts w:ascii="Arial" w:hAnsi="Arial" w:cs="Arial"/>
                <w:sz w:val="20"/>
                <w:szCs w:val="20"/>
              </w:rPr>
              <w:t xml:space="preserve"> School</w:t>
            </w:r>
            <w:r w:rsidR="001E4E69">
              <w:rPr>
                <w:rFonts w:ascii="Arial" w:hAnsi="Arial" w:cs="Arial"/>
                <w:sz w:val="20"/>
                <w:szCs w:val="20"/>
              </w:rPr>
              <w:t>/Faculty</w:t>
            </w:r>
            <w:r w:rsidR="007D43CA">
              <w:rPr>
                <w:rFonts w:ascii="Arial" w:hAnsi="Arial" w:cs="Arial"/>
                <w:sz w:val="20"/>
                <w:szCs w:val="20"/>
              </w:rPr>
              <w:t xml:space="preserve"> or nominated officer</w:t>
            </w:r>
            <w:r w:rsidRPr="0078237A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235848BD" w14:textId="77777777" w:rsidR="00AA7557" w:rsidRPr="0078237A" w:rsidRDefault="00AA7557" w:rsidP="00AA7557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8237A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14:paraId="235848BE" w14:textId="77777777" w:rsidR="00AA7557" w:rsidRPr="0078237A" w:rsidRDefault="00AA7557" w:rsidP="00AA755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35848BF" w14:textId="77777777" w:rsidR="00AA7557" w:rsidRPr="0078237A" w:rsidRDefault="00AA7557" w:rsidP="00AA755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78237A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78237A">
              <w:rPr>
                <w:rFonts w:ascii="Arial" w:hAnsi="Arial" w:cs="Arial"/>
                <w:sz w:val="20"/>
                <w:szCs w:val="20"/>
              </w:rPr>
              <w:t>: ……………………</w:t>
            </w:r>
          </w:p>
          <w:p w14:paraId="235848C0" w14:textId="77777777" w:rsidR="00CF42F7" w:rsidRPr="00CF42F7" w:rsidRDefault="00CF42F7" w:rsidP="00AA755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5848C2" w14:textId="77777777" w:rsidR="00CF42F7" w:rsidRPr="007C2246" w:rsidRDefault="00CF42F7" w:rsidP="00703127">
      <w:pPr>
        <w:rPr>
          <w:rFonts w:ascii="Arial" w:hAnsi="Arial" w:cs="Arial"/>
          <w:b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EB1785" w14:paraId="235848C9" w14:textId="77777777" w:rsidTr="00566BE1">
        <w:trPr>
          <w:trHeight w:val="1689"/>
        </w:trPr>
        <w:tc>
          <w:tcPr>
            <w:tcW w:w="8505" w:type="dxa"/>
          </w:tcPr>
          <w:p w14:paraId="235848C3" w14:textId="77777777" w:rsidR="00EB1785" w:rsidRPr="003216F9" w:rsidRDefault="00EB1785" w:rsidP="002D402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235848C4" w14:textId="77777777" w:rsidR="00EB1785" w:rsidRPr="00EB1785" w:rsidRDefault="00EB1785" w:rsidP="002D402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B178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Section </w:t>
            </w:r>
            <w:r w:rsidR="00CF42F7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Pr="00EB178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  <w:r w:rsidR="00AA755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Institutional </w:t>
            </w:r>
            <w:r w:rsidRPr="00EB1785">
              <w:rPr>
                <w:rFonts w:ascii="Arial" w:hAnsi="Arial" w:cs="Arial"/>
                <w:b/>
                <w:i/>
                <w:sz w:val="20"/>
                <w:szCs w:val="20"/>
              </w:rPr>
              <w:t>Approval</w:t>
            </w:r>
          </w:p>
          <w:p w14:paraId="235848C5" w14:textId="77777777" w:rsidR="00AA7557" w:rsidRPr="0078237A" w:rsidRDefault="00AA7557" w:rsidP="00AA755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35848C6" w14:textId="0C5A5AEA" w:rsidR="00AA7557" w:rsidRPr="0078237A" w:rsidRDefault="00AA7557" w:rsidP="00AA755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7823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Signed </w:t>
            </w:r>
            <w:r w:rsidRPr="0078237A">
              <w:rPr>
                <w:rFonts w:ascii="Arial" w:hAnsi="Arial" w:cs="Arial"/>
                <w:sz w:val="20"/>
                <w:szCs w:val="20"/>
              </w:rPr>
              <w:t>(</w:t>
            </w:r>
            <w:r w:rsidR="008B6D66">
              <w:rPr>
                <w:rFonts w:ascii="Arial" w:hAnsi="Arial" w:cs="Arial"/>
                <w:sz w:val="20"/>
                <w:szCs w:val="20"/>
              </w:rPr>
              <w:t xml:space="preserve">Pro </w:t>
            </w:r>
            <w:r w:rsidR="009813F9">
              <w:rPr>
                <w:rFonts w:ascii="Arial" w:hAnsi="Arial" w:cs="Arial"/>
                <w:sz w:val="20"/>
                <w:szCs w:val="20"/>
              </w:rPr>
              <w:t>Vice-</w:t>
            </w:r>
            <w:r w:rsidR="008B6D66">
              <w:rPr>
                <w:rFonts w:ascii="Arial" w:hAnsi="Arial" w:cs="Arial"/>
                <w:sz w:val="20"/>
                <w:szCs w:val="20"/>
              </w:rPr>
              <w:t>Chancellor</w:t>
            </w:r>
            <w:bookmarkStart w:id="0" w:name="_GoBack"/>
            <w:bookmarkEnd w:id="0"/>
            <w:r w:rsidRPr="0078237A">
              <w:rPr>
                <w:rFonts w:ascii="Arial" w:hAnsi="Arial" w:cs="Arial"/>
                <w:sz w:val="20"/>
                <w:szCs w:val="20"/>
              </w:rPr>
              <w:t>) 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14:paraId="235848C7" w14:textId="77777777" w:rsidR="00AA7557" w:rsidRDefault="00AA7557" w:rsidP="00AA755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235848C8" w14:textId="77777777" w:rsidR="00EB1785" w:rsidRPr="00CF42F7" w:rsidRDefault="00AA7557" w:rsidP="00AA755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78237A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: ……………………</w:t>
            </w:r>
          </w:p>
        </w:tc>
      </w:tr>
    </w:tbl>
    <w:p w14:paraId="235848CA" w14:textId="77777777" w:rsidR="00EB1785" w:rsidRPr="00EE253E" w:rsidRDefault="00EB1785" w:rsidP="00703127">
      <w:pPr>
        <w:rPr>
          <w:rFonts w:ascii="Arial" w:hAnsi="Arial" w:cs="Arial"/>
          <w:b/>
          <w:sz w:val="20"/>
          <w:szCs w:val="20"/>
        </w:rPr>
      </w:pPr>
    </w:p>
    <w:sectPr w:rsidR="00EB1785" w:rsidRPr="00EE253E" w:rsidSect="00F36558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BC59B" w14:textId="77777777" w:rsidR="00B41169" w:rsidRDefault="00B41169">
      <w:r>
        <w:separator/>
      </w:r>
    </w:p>
  </w:endnote>
  <w:endnote w:type="continuationSeparator" w:id="0">
    <w:p w14:paraId="2459D8F3" w14:textId="77777777" w:rsidR="00B41169" w:rsidRDefault="00B4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848D0" w14:textId="77777777" w:rsidR="0088067D" w:rsidRDefault="0088067D" w:rsidP="008A74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5848D1" w14:textId="77777777" w:rsidR="0088067D" w:rsidRDefault="008806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848D2" w14:textId="77777777" w:rsidR="0088067D" w:rsidRPr="00BF4E4C" w:rsidRDefault="0088067D" w:rsidP="008A7478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</w:rPr>
    </w:pPr>
  </w:p>
  <w:p w14:paraId="235848D3" w14:textId="77777777" w:rsidR="00AA4A1A" w:rsidRDefault="00AA4A1A" w:rsidP="003216F9">
    <w:pPr>
      <w:pStyle w:val="Footer"/>
      <w:jc w:val="both"/>
      <w:rPr>
        <w:rFonts w:ascii="Arial" w:hAnsi="Arial" w:cs="Arial"/>
        <w:sz w:val="20"/>
        <w:szCs w:val="20"/>
      </w:rPr>
    </w:pPr>
  </w:p>
  <w:p w14:paraId="235848D4" w14:textId="77777777" w:rsidR="0088067D" w:rsidRDefault="0088067D" w:rsidP="003216F9">
    <w:pPr>
      <w:pStyle w:val="Footer"/>
      <w:jc w:val="both"/>
      <w:rPr>
        <w:rFonts w:ascii="Arial" w:hAnsi="Arial" w:cs="Arial"/>
        <w:i/>
        <w:sz w:val="20"/>
        <w:szCs w:val="20"/>
      </w:rPr>
    </w:pPr>
    <w:r w:rsidRPr="003216F9">
      <w:rPr>
        <w:rFonts w:ascii="Arial" w:hAnsi="Arial" w:cs="Arial"/>
        <w:b/>
        <w:i/>
        <w:sz w:val="20"/>
        <w:szCs w:val="20"/>
      </w:rPr>
      <w:t xml:space="preserve">For all appointments, a </w:t>
    </w:r>
    <w:r w:rsidR="00EB1785" w:rsidRPr="003216F9">
      <w:rPr>
        <w:rFonts w:ascii="Arial" w:hAnsi="Arial" w:cs="Arial"/>
        <w:b/>
        <w:i/>
        <w:sz w:val="20"/>
        <w:szCs w:val="20"/>
      </w:rPr>
      <w:t xml:space="preserve">copy of the </w:t>
    </w:r>
    <w:hyperlink r:id="rId1" w:history="1">
      <w:r w:rsidR="00D43DBA" w:rsidRPr="00D43DBA">
        <w:rPr>
          <w:rStyle w:val="Hyperlink"/>
          <w:rFonts w:ascii="Arial" w:hAnsi="Arial" w:cs="Arial"/>
          <w:b/>
          <w:i/>
          <w:sz w:val="20"/>
          <w:szCs w:val="20"/>
        </w:rPr>
        <w:t>Eligibility form</w:t>
      </w:r>
    </w:hyperlink>
    <w:r w:rsidRPr="003216F9">
      <w:rPr>
        <w:rFonts w:ascii="Arial" w:hAnsi="Arial" w:cs="Arial"/>
        <w:b/>
        <w:i/>
        <w:sz w:val="20"/>
        <w:szCs w:val="20"/>
      </w:rPr>
      <w:t xml:space="preserve">, signed by the nominee, </w:t>
    </w:r>
    <w:r w:rsidR="003216F9">
      <w:rPr>
        <w:rFonts w:ascii="Arial" w:hAnsi="Arial" w:cs="Arial"/>
        <w:b/>
        <w:i/>
        <w:sz w:val="20"/>
        <w:szCs w:val="20"/>
      </w:rPr>
      <w:t>and</w:t>
    </w:r>
    <w:r w:rsidRPr="003216F9">
      <w:rPr>
        <w:rFonts w:ascii="Arial" w:hAnsi="Arial" w:cs="Arial"/>
        <w:b/>
        <w:i/>
        <w:sz w:val="20"/>
        <w:szCs w:val="20"/>
      </w:rPr>
      <w:t xml:space="preserve"> a</w:t>
    </w:r>
    <w:r w:rsidR="003216F9">
      <w:rPr>
        <w:rFonts w:ascii="Arial" w:hAnsi="Arial" w:cs="Arial"/>
        <w:b/>
        <w:i/>
        <w:sz w:val="20"/>
        <w:szCs w:val="20"/>
      </w:rPr>
      <w:t>n</w:t>
    </w:r>
    <w:r w:rsidRPr="003216F9">
      <w:rPr>
        <w:rFonts w:ascii="Arial" w:hAnsi="Arial" w:cs="Arial"/>
        <w:b/>
        <w:i/>
        <w:sz w:val="20"/>
        <w:szCs w:val="20"/>
      </w:rPr>
      <w:t xml:space="preserve"> </w:t>
    </w:r>
    <w:r w:rsidR="003216F9" w:rsidRPr="003216F9">
      <w:rPr>
        <w:rFonts w:ascii="Arial" w:hAnsi="Arial" w:cs="Arial"/>
        <w:b/>
        <w:i/>
        <w:sz w:val="20"/>
        <w:szCs w:val="20"/>
      </w:rPr>
      <w:t>up-to-date</w:t>
    </w:r>
    <w:r w:rsidRPr="003216F9">
      <w:rPr>
        <w:rFonts w:ascii="Arial" w:hAnsi="Arial" w:cs="Arial"/>
        <w:b/>
        <w:i/>
        <w:sz w:val="20"/>
        <w:szCs w:val="20"/>
      </w:rPr>
      <w:t xml:space="preserve"> CV, should accompany this form</w:t>
    </w:r>
    <w:r w:rsidRPr="003216F9">
      <w:rPr>
        <w:rFonts w:ascii="Arial" w:hAnsi="Arial" w:cs="Arial"/>
        <w:i/>
        <w:sz w:val="20"/>
        <w:szCs w:val="20"/>
      </w:rPr>
      <w:t xml:space="preserve">.  </w:t>
    </w:r>
  </w:p>
  <w:p w14:paraId="235848D5" w14:textId="77777777" w:rsidR="00AA4A1A" w:rsidRDefault="00AA4A1A" w:rsidP="003216F9">
    <w:pPr>
      <w:pStyle w:val="Footer"/>
      <w:jc w:val="both"/>
      <w:rPr>
        <w:rFonts w:ascii="Arial" w:hAnsi="Arial" w:cs="Arial"/>
        <w:i/>
        <w:sz w:val="20"/>
        <w:szCs w:val="20"/>
      </w:rPr>
    </w:pPr>
  </w:p>
  <w:p w14:paraId="235848D6" w14:textId="77777777" w:rsidR="00AA4A1A" w:rsidRPr="00703127" w:rsidRDefault="00AA4A1A" w:rsidP="00AA4A1A">
    <w:pPr>
      <w:pStyle w:val="Footer"/>
      <w:jc w:val="center"/>
      <w:rPr>
        <w:rFonts w:ascii="Arial" w:hAnsi="Arial" w:cs="Arial"/>
        <w:b/>
        <w:sz w:val="20"/>
        <w:szCs w:val="20"/>
      </w:rPr>
    </w:pPr>
    <w:r w:rsidRPr="00703127">
      <w:rPr>
        <w:rFonts w:ascii="Arial" w:hAnsi="Arial" w:cs="Arial"/>
        <w:b/>
        <w:sz w:val="20"/>
        <w:szCs w:val="20"/>
      </w:rPr>
      <w:t>Please submit this form</w:t>
    </w:r>
    <w:r>
      <w:rPr>
        <w:rFonts w:ascii="Arial" w:hAnsi="Arial" w:cs="Arial"/>
        <w:b/>
        <w:sz w:val="20"/>
        <w:szCs w:val="20"/>
      </w:rPr>
      <w:t xml:space="preserve"> to Academic Office after it has been signed by the HoD (or equivalent).</w:t>
    </w:r>
  </w:p>
  <w:p w14:paraId="235848D7" w14:textId="77777777" w:rsidR="00AA4A1A" w:rsidRPr="003216F9" w:rsidRDefault="00AA4A1A" w:rsidP="003216F9">
    <w:pPr>
      <w:pStyle w:val="Footer"/>
      <w:jc w:val="both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40987" w14:textId="77777777" w:rsidR="00B41169" w:rsidRDefault="00B41169">
      <w:r>
        <w:separator/>
      </w:r>
    </w:p>
  </w:footnote>
  <w:footnote w:type="continuationSeparator" w:id="0">
    <w:p w14:paraId="54B106BB" w14:textId="77777777" w:rsidR="00B41169" w:rsidRDefault="00B41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848CF" w14:textId="77777777" w:rsidR="0088067D" w:rsidRDefault="0088067D" w:rsidP="00DB4FA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AB143" w14:textId="77777777" w:rsidR="00540525" w:rsidRPr="00540525" w:rsidRDefault="00540525" w:rsidP="00540525">
    <w:pPr>
      <w:pStyle w:val="Header"/>
      <w:tabs>
        <w:tab w:val="clear" w:pos="4153"/>
        <w:tab w:val="center" w:pos="4150"/>
      </w:tabs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3EEBBA38" wp14:editId="7453BE59">
          <wp:extent cx="1304925" cy="5334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i/>
        <w:sz w:val="22"/>
        <w:szCs w:val="22"/>
      </w:rPr>
      <w:t xml:space="preserve">                             </w:t>
    </w:r>
    <w:r w:rsidRPr="00540525">
      <w:rPr>
        <w:rFonts w:ascii="Arial" w:hAnsi="Arial" w:cs="Arial"/>
        <w:b/>
        <w:i/>
        <w:sz w:val="22"/>
        <w:szCs w:val="22"/>
      </w:rPr>
      <w:t>External Examiners</w:t>
    </w:r>
  </w:p>
  <w:p w14:paraId="2C1F1169" w14:textId="77777777" w:rsidR="00540525" w:rsidRPr="003B4A0A" w:rsidRDefault="008B6D66" w:rsidP="00540525">
    <w:pPr>
      <w:pStyle w:val="Header"/>
      <w:tabs>
        <w:tab w:val="clear" w:pos="4153"/>
        <w:tab w:val="center" w:pos="4150"/>
      </w:tabs>
      <w:rPr>
        <w:rFonts w:cs="Arial"/>
        <w:sz w:val="22"/>
        <w:szCs w:val="22"/>
      </w:rPr>
    </w:pPr>
    <w:r>
      <w:rPr>
        <w:rFonts w:ascii="Arial" w:hAnsi="Arial" w:cs="Arial"/>
        <w:sz w:val="22"/>
        <w:szCs w:val="22"/>
      </w:rPr>
      <w:pict w14:anchorId="0F17F04F">
        <v:rect id="_x0000_i1025" style="width:0;height:1.5pt" o:hralign="center" o:hrstd="t" o:hr="t" fillcolor="gray" stroked="f"/>
      </w:pict>
    </w:r>
  </w:p>
  <w:p w14:paraId="235848D9" w14:textId="77777777" w:rsidR="00F16EE4" w:rsidRPr="00BB62B2" w:rsidRDefault="00F16EE4">
    <w:pPr>
      <w:pStyle w:val="Header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66E7"/>
    <w:multiLevelType w:val="multilevel"/>
    <w:tmpl w:val="2A927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95027"/>
    <w:multiLevelType w:val="hybridMultilevel"/>
    <w:tmpl w:val="3CC263F2"/>
    <w:lvl w:ilvl="0" w:tplc="83EC91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70ADE"/>
    <w:multiLevelType w:val="hybridMultilevel"/>
    <w:tmpl w:val="0C80F8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8D6D07"/>
    <w:multiLevelType w:val="hybridMultilevel"/>
    <w:tmpl w:val="7FE6FD78"/>
    <w:lvl w:ilvl="0" w:tplc="3E84BD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564FAC"/>
    <w:multiLevelType w:val="hybridMultilevel"/>
    <w:tmpl w:val="9056BF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967AFD"/>
    <w:multiLevelType w:val="hybridMultilevel"/>
    <w:tmpl w:val="2A927ED2"/>
    <w:lvl w:ilvl="0" w:tplc="3E84BD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FF6E83"/>
    <w:multiLevelType w:val="multilevel"/>
    <w:tmpl w:val="7FE6F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631D73"/>
    <w:multiLevelType w:val="hybridMultilevel"/>
    <w:tmpl w:val="D8606D9C"/>
    <w:lvl w:ilvl="0" w:tplc="3E84BD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18"/>
    <w:rsid w:val="0001099F"/>
    <w:rsid w:val="000226CF"/>
    <w:rsid w:val="0004519D"/>
    <w:rsid w:val="000615A0"/>
    <w:rsid w:val="000720E0"/>
    <w:rsid w:val="00073BB5"/>
    <w:rsid w:val="000C3B65"/>
    <w:rsid w:val="000C479A"/>
    <w:rsid w:val="000C5062"/>
    <w:rsid w:val="000C7774"/>
    <w:rsid w:val="000D5581"/>
    <w:rsid w:val="001025DB"/>
    <w:rsid w:val="00107E22"/>
    <w:rsid w:val="001101D4"/>
    <w:rsid w:val="00115549"/>
    <w:rsid w:val="0012493B"/>
    <w:rsid w:val="001539F1"/>
    <w:rsid w:val="00157C3B"/>
    <w:rsid w:val="00166B98"/>
    <w:rsid w:val="001A62BD"/>
    <w:rsid w:val="001D15FC"/>
    <w:rsid w:val="001E4441"/>
    <w:rsid w:val="001E4E69"/>
    <w:rsid w:val="001E4FC5"/>
    <w:rsid w:val="00213CD6"/>
    <w:rsid w:val="00216ED1"/>
    <w:rsid w:val="0022347A"/>
    <w:rsid w:val="00252E65"/>
    <w:rsid w:val="00267AA4"/>
    <w:rsid w:val="00285118"/>
    <w:rsid w:val="002C0A14"/>
    <w:rsid w:val="002E282E"/>
    <w:rsid w:val="003216F9"/>
    <w:rsid w:val="00355DB1"/>
    <w:rsid w:val="003621E4"/>
    <w:rsid w:val="00371823"/>
    <w:rsid w:val="00383109"/>
    <w:rsid w:val="003937F2"/>
    <w:rsid w:val="003B670E"/>
    <w:rsid w:val="003C1BF0"/>
    <w:rsid w:val="003C2F8A"/>
    <w:rsid w:val="003D61AF"/>
    <w:rsid w:val="003D7641"/>
    <w:rsid w:val="003E4858"/>
    <w:rsid w:val="00433305"/>
    <w:rsid w:val="00452DA4"/>
    <w:rsid w:val="004A18AD"/>
    <w:rsid w:val="004B3761"/>
    <w:rsid w:val="004D20F3"/>
    <w:rsid w:val="004D389B"/>
    <w:rsid w:val="004E566A"/>
    <w:rsid w:val="005047F2"/>
    <w:rsid w:val="005067FF"/>
    <w:rsid w:val="00506B53"/>
    <w:rsid w:val="00540525"/>
    <w:rsid w:val="00540826"/>
    <w:rsid w:val="00547B38"/>
    <w:rsid w:val="00551BFC"/>
    <w:rsid w:val="00566BE1"/>
    <w:rsid w:val="0057204C"/>
    <w:rsid w:val="00573B4E"/>
    <w:rsid w:val="005A049E"/>
    <w:rsid w:val="005B4263"/>
    <w:rsid w:val="005F5931"/>
    <w:rsid w:val="00603B1D"/>
    <w:rsid w:val="00653D42"/>
    <w:rsid w:val="00666D5A"/>
    <w:rsid w:val="006779C1"/>
    <w:rsid w:val="00690491"/>
    <w:rsid w:val="006A6D88"/>
    <w:rsid w:val="006B3E47"/>
    <w:rsid w:val="00703127"/>
    <w:rsid w:val="00740EA6"/>
    <w:rsid w:val="0075087D"/>
    <w:rsid w:val="00750C17"/>
    <w:rsid w:val="00781C49"/>
    <w:rsid w:val="0078237A"/>
    <w:rsid w:val="007B5005"/>
    <w:rsid w:val="007C003B"/>
    <w:rsid w:val="007C2246"/>
    <w:rsid w:val="007C68D2"/>
    <w:rsid w:val="007D43CA"/>
    <w:rsid w:val="007E43E2"/>
    <w:rsid w:val="0082261F"/>
    <w:rsid w:val="00862B23"/>
    <w:rsid w:val="0088067D"/>
    <w:rsid w:val="00892F09"/>
    <w:rsid w:val="008A7478"/>
    <w:rsid w:val="008B6D66"/>
    <w:rsid w:val="008F266D"/>
    <w:rsid w:val="009029AB"/>
    <w:rsid w:val="00904DE2"/>
    <w:rsid w:val="0092222F"/>
    <w:rsid w:val="009813F9"/>
    <w:rsid w:val="009A3FAC"/>
    <w:rsid w:val="009A6BA5"/>
    <w:rsid w:val="00A051C5"/>
    <w:rsid w:val="00A36037"/>
    <w:rsid w:val="00A83B5C"/>
    <w:rsid w:val="00AA4A1A"/>
    <w:rsid w:val="00AA7557"/>
    <w:rsid w:val="00AB56A9"/>
    <w:rsid w:val="00AC0BD7"/>
    <w:rsid w:val="00AD6747"/>
    <w:rsid w:val="00AE5EBB"/>
    <w:rsid w:val="00B24396"/>
    <w:rsid w:val="00B41169"/>
    <w:rsid w:val="00B51B4C"/>
    <w:rsid w:val="00B5292D"/>
    <w:rsid w:val="00B6208E"/>
    <w:rsid w:val="00B76EFE"/>
    <w:rsid w:val="00B85B79"/>
    <w:rsid w:val="00B95071"/>
    <w:rsid w:val="00BA42E1"/>
    <w:rsid w:val="00BB62B2"/>
    <w:rsid w:val="00BC0711"/>
    <w:rsid w:val="00BD2C24"/>
    <w:rsid w:val="00BE4673"/>
    <w:rsid w:val="00BF4E4C"/>
    <w:rsid w:val="00BF510D"/>
    <w:rsid w:val="00C0749D"/>
    <w:rsid w:val="00C10EE5"/>
    <w:rsid w:val="00C33A8D"/>
    <w:rsid w:val="00C60EF9"/>
    <w:rsid w:val="00C641EB"/>
    <w:rsid w:val="00C6593D"/>
    <w:rsid w:val="00C94931"/>
    <w:rsid w:val="00C96F65"/>
    <w:rsid w:val="00CA6652"/>
    <w:rsid w:val="00CC4591"/>
    <w:rsid w:val="00CF2E3E"/>
    <w:rsid w:val="00CF42F7"/>
    <w:rsid w:val="00D00FE5"/>
    <w:rsid w:val="00D33BF6"/>
    <w:rsid w:val="00D4184B"/>
    <w:rsid w:val="00D43DBA"/>
    <w:rsid w:val="00D73BF9"/>
    <w:rsid w:val="00D91FC4"/>
    <w:rsid w:val="00DB4FA4"/>
    <w:rsid w:val="00DC0941"/>
    <w:rsid w:val="00DD2347"/>
    <w:rsid w:val="00DF4A03"/>
    <w:rsid w:val="00E16242"/>
    <w:rsid w:val="00E20CD4"/>
    <w:rsid w:val="00E278FF"/>
    <w:rsid w:val="00E32C57"/>
    <w:rsid w:val="00E370EC"/>
    <w:rsid w:val="00E44F85"/>
    <w:rsid w:val="00E57767"/>
    <w:rsid w:val="00E72713"/>
    <w:rsid w:val="00E94B7B"/>
    <w:rsid w:val="00E95C87"/>
    <w:rsid w:val="00EB1785"/>
    <w:rsid w:val="00EE1377"/>
    <w:rsid w:val="00EE253E"/>
    <w:rsid w:val="00F11483"/>
    <w:rsid w:val="00F16EE4"/>
    <w:rsid w:val="00F17586"/>
    <w:rsid w:val="00F22352"/>
    <w:rsid w:val="00F36558"/>
    <w:rsid w:val="00F512AA"/>
    <w:rsid w:val="00F535B2"/>
    <w:rsid w:val="00F61654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  <w14:docId w14:val="2358483B"/>
  <w15:docId w15:val="{911A5430-AFB5-4E37-9A20-D3DA165E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2713"/>
    <w:pPr>
      <w:keepNext/>
      <w:jc w:val="center"/>
      <w:outlineLvl w:val="0"/>
    </w:pPr>
    <w:rPr>
      <w:b/>
      <w:spacing w:val="-3"/>
      <w:sz w:val="26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72713"/>
    <w:pPr>
      <w:keepNext/>
      <w:spacing w:before="120"/>
      <w:outlineLvl w:val="1"/>
    </w:pPr>
    <w:rPr>
      <w:b/>
      <w:i/>
      <w:spacing w:val="-2"/>
      <w:sz w:val="22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72713"/>
    <w:pPr>
      <w:keepNext/>
      <w:tabs>
        <w:tab w:val="left" w:pos="-720"/>
      </w:tabs>
      <w:suppressAutoHyphens/>
      <w:spacing w:before="120"/>
      <w:jc w:val="both"/>
      <w:outlineLvl w:val="2"/>
    </w:pPr>
    <w:rPr>
      <w:b/>
      <w:i/>
      <w:spacing w:val="-2"/>
      <w:sz w:val="2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E72713"/>
    <w:pPr>
      <w:keepNext/>
      <w:outlineLvl w:val="3"/>
    </w:pPr>
    <w:rPr>
      <w:b/>
      <w:i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4B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94B7B"/>
  </w:style>
  <w:style w:type="paragraph" w:styleId="Header">
    <w:name w:val="header"/>
    <w:basedOn w:val="Normal"/>
    <w:link w:val="HeaderChar"/>
    <w:uiPriority w:val="99"/>
    <w:rsid w:val="00E94B7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locked/>
    <w:rsid w:val="00E72713"/>
    <w:rPr>
      <w:b/>
      <w:spacing w:val="-3"/>
      <w:sz w:val="26"/>
      <w:lang w:val="en-GB" w:eastAsia="en-US" w:bidi="ar-SA"/>
    </w:rPr>
  </w:style>
  <w:style w:type="character" w:customStyle="1" w:styleId="Heading2Char">
    <w:name w:val="Heading 2 Char"/>
    <w:link w:val="Heading2"/>
    <w:semiHidden/>
    <w:locked/>
    <w:rsid w:val="00E72713"/>
    <w:rPr>
      <w:b/>
      <w:i/>
      <w:spacing w:val="-2"/>
      <w:sz w:val="22"/>
      <w:lang w:val="en-GB" w:eastAsia="en-US" w:bidi="ar-SA"/>
    </w:rPr>
  </w:style>
  <w:style w:type="character" w:customStyle="1" w:styleId="Heading3Char">
    <w:name w:val="Heading 3 Char"/>
    <w:link w:val="Heading3"/>
    <w:semiHidden/>
    <w:locked/>
    <w:rsid w:val="00E72713"/>
    <w:rPr>
      <w:b/>
      <w:i/>
      <w:spacing w:val="-2"/>
      <w:sz w:val="22"/>
      <w:lang w:val="en-GB" w:eastAsia="en-US" w:bidi="ar-SA"/>
    </w:rPr>
  </w:style>
  <w:style w:type="character" w:customStyle="1" w:styleId="Heading4Char">
    <w:name w:val="Heading 4 Char"/>
    <w:link w:val="Heading4"/>
    <w:semiHidden/>
    <w:locked/>
    <w:rsid w:val="00E72713"/>
    <w:rPr>
      <w:b/>
      <w:i/>
      <w:sz w:val="24"/>
      <w:lang w:val="en-GB" w:eastAsia="en-US" w:bidi="ar-SA"/>
    </w:rPr>
  </w:style>
  <w:style w:type="character" w:customStyle="1" w:styleId="HeaderChar">
    <w:name w:val="Header Char"/>
    <w:link w:val="Header"/>
    <w:uiPriority w:val="99"/>
    <w:locked/>
    <w:rsid w:val="00E72713"/>
    <w:rPr>
      <w:sz w:val="24"/>
      <w:szCs w:val="24"/>
      <w:lang w:val="en-GB" w:eastAsia="en-GB" w:bidi="ar-SA"/>
    </w:rPr>
  </w:style>
  <w:style w:type="character" w:styleId="Hyperlink">
    <w:name w:val="Hyperlink"/>
    <w:basedOn w:val="DefaultParagraphFont"/>
    <w:unhideWhenUsed/>
    <w:rsid w:val="00DF4A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F4A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oehampton.ac.uk/globalassets/documents/quality-and-standards/appointment-suitability-criteria-for-external-examiner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oehampton.ac.uk/globalassets/documents/quality-and-standards/appointment-suitability-criteria-for-external-examiners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roehampton.ac.uk/corporate-information/quality-and-standards/external-examine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oehampton.ac.uk/corporate-information/quality-and-standards/external-examiner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642806d26c426e8de7b48d57954fe9 xmlns="75a28cf3-9262-494e-8e02-5092a5e3e3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Office</TermName>
          <TermId xmlns="http://schemas.microsoft.com/office/infopath/2007/PartnerControls">3740f0da-eb6e-43db-9c35-8c67e1d70513</TermId>
        </TermInfo>
      </Terms>
    </ef642806d26c426e8de7b48d57954fe9>
    <o6f1dd33322e4fee9f8472c70ee26897 xmlns="75a28cf3-9262-494e-8e02-5092a5e3e3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-</TermName>
          <TermId xmlns="http://schemas.microsoft.com/office/infopath/2007/PartnerControls">96c1daca-04a8-4eb7-b1a8-7250d777ade4</TermId>
        </TermInfo>
      </Terms>
    </o6f1dd33322e4fee9f8472c70ee26897>
    <TaxCatchAll xmlns="75a28cf3-9262-494e-8e02-5092a5e3e3b0">
      <Value>10</Value>
      <Value>9</Value>
    </TaxCatchAll>
    <TaxKeywordTaxHTField xmlns="75a28cf3-9262-494e-8e02-5092a5e3e3b0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976FD70425B4581D0A18EB79C2FE4" ma:contentTypeVersion="6" ma:contentTypeDescription="Create a new document." ma:contentTypeScope="" ma:versionID="4935fe7ec7f552e144ec4bb6599aa713">
  <xsd:schema xmlns:xsd="http://www.w3.org/2001/XMLSchema" xmlns:xs="http://www.w3.org/2001/XMLSchema" xmlns:p="http://schemas.microsoft.com/office/2006/metadata/properties" xmlns:ns2="75a28cf3-9262-494e-8e02-5092a5e3e3b0" xmlns:ns3="c12223da-e0bb-46f3-9119-9e080e965374" targetNamespace="http://schemas.microsoft.com/office/2006/metadata/properties" ma:root="true" ma:fieldsID="ac1b984a60052cb9b5bbbf75a05c8799" ns2:_="" ns3:_="">
    <xsd:import namespace="75a28cf3-9262-494e-8e02-5092a5e3e3b0"/>
    <xsd:import namespace="c12223da-e0bb-46f3-9119-9e080e965374"/>
    <xsd:element name="properties">
      <xsd:complexType>
        <xsd:sequence>
          <xsd:element name="documentManagement">
            <xsd:complexType>
              <xsd:all>
                <xsd:element ref="ns2:o6f1dd33322e4fee9f8472c70ee26897" minOccurs="0"/>
                <xsd:element ref="ns2:TaxCatchAll" minOccurs="0"/>
                <xsd:element ref="ns2:TaxCatchAllLabel" minOccurs="0"/>
                <xsd:element ref="ns2:TaxKeywordTaxHTField" minOccurs="0"/>
                <xsd:element ref="ns2:ef642806d26c426e8de7b48d57954fe9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28cf3-9262-494e-8e02-5092a5e3e3b0" elementFormDefault="qualified">
    <xsd:import namespace="http://schemas.microsoft.com/office/2006/documentManagement/types"/>
    <xsd:import namespace="http://schemas.microsoft.com/office/infopath/2007/PartnerControls"/>
    <xsd:element name="o6f1dd33322e4fee9f8472c70ee26897" ma:index="8" nillable="true" ma:taxonomy="true" ma:internalName="o6f1dd33322e4fee9f8472c70ee26897" ma:taxonomyFieldName="Document_x0020_Type" ma:displayName="Document Type" ma:readOnly="false" ma:default="9;#-|96c1daca-04a8-4eb7-b1a8-7250d777ade4" ma:fieldId="{86f1dd33-322e-4fee-9f84-72c70ee26897}" ma:taxonomyMulti="true" ma:sspId="8d0af180-1065-48e5-bc0d-526fac628292" ma:termSetId="a86422d8-cad4-4935-995f-47ef0cc840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D9AC43-AEB1-450A-AA6E-1EEBC51FC4BE}" ma:internalName="TaxCatchAll" ma:showField="CatchAllData" ma:web="{04429de2-1f7d-4e57-a20a-f0c06439627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D9AC43-AEB1-450A-AA6E-1EEBC51FC4BE}" ma:internalName="TaxCatchAllLabel" ma:readOnly="true" ma:showField="CatchAllDataLabel" ma:web="{04429de2-1f7d-4e57-a20a-f0c06439627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8d0af180-1065-48e5-bc0d-526fac62829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f642806d26c426e8de7b48d57954fe9" ma:index="14" nillable="true" ma:taxonomy="true" ma:internalName="ef642806d26c426e8de7b48d57954fe9" ma:taxonomyFieldName="Roehampton_x0020_Team" ma:displayName="Roehampton Team" ma:default="" ma:fieldId="{ef642806-d26c-426e-8de7-b48d57954fe9}" ma:sspId="8d0af180-1065-48e5-bc0d-526fac628292" ma:termSetId="d1e35cad-1ad0-4857-8537-5b82f749682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223da-e0bb-46f3-9119-9e080e965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45F4EF-FED3-4E5B-8BE1-110FA63CF627}">
  <ds:schemaRefs>
    <ds:schemaRef ds:uri="http://schemas.microsoft.com/office/2006/metadata/properties"/>
    <ds:schemaRef ds:uri="http://schemas.microsoft.com/office/infopath/2007/PartnerControls"/>
    <ds:schemaRef ds:uri="75a28cf3-9262-494e-8e02-5092a5e3e3b0"/>
  </ds:schemaRefs>
</ds:datastoreItem>
</file>

<file path=customXml/itemProps2.xml><?xml version="1.0" encoding="utf-8"?>
<ds:datastoreItem xmlns:ds="http://schemas.openxmlformats.org/officeDocument/2006/customXml" ds:itemID="{F0822B00-CFDD-40CB-A7DB-B9C081EF5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28cf3-9262-494e-8e02-5092a5e3e3b0"/>
    <ds:schemaRef ds:uri="c12223da-e0bb-46f3-9119-9e080e965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5098A2-70BB-454C-9173-E8CE4555E8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7EBDBEF9</Template>
  <TotalTime>14</TotalTime>
  <Pages>2</Pages>
  <Words>288</Words>
  <Characters>2707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RUS40/7</vt:lpstr>
    </vt:vector>
  </TitlesOfParts>
  <Company>ROEHAMPTON UNIVERSITY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RUS40/7</dc:title>
  <dc:subject/>
  <dc:creator>IS</dc:creator>
  <cp:keywords/>
  <dc:description/>
  <cp:lastModifiedBy>Jernej Mozic</cp:lastModifiedBy>
  <cp:revision>11</cp:revision>
  <cp:lastPrinted>2016-01-11T17:03:00Z</cp:lastPrinted>
  <dcterms:created xsi:type="dcterms:W3CDTF">2018-04-26T09:00:00Z</dcterms:created>
  <dcterms:modified xsi:type="dcterms:W3CDTF">2021-12-06T12:08:00Z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0x010100276976FD70425B4581D0A18EB79C2FE4</vt:lpwstr>
  </property>
  <property fmtid="{D5CDD505-2E9C-101B-9397-08002B2CF9AE}" pid="3" name="TaxKeyword">
    <vt:lpwstr/>
  </property>
  <property fmtid="{D5CDD505-2E9C-101B-9397-08002B2CF9AE}" pid="4" name="Roehampton Team">
    <vt:lpwstr>10;#Academic Office|3740f0da-eb6e-43db-9c35-8c67e1d70513</vt:lpwstr>
  </property>
  <property fmtid="{D5CDD505-2E9C-101B-9397-08002B2CF9AE}" pid="5" name="Document Type">
    <vt:lpwstr>9;#-|96c1daca-04a8-4eb7-b1a8-7250d777ade4</vt:lpwstr>
  </property>
</Properties>
</file>